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9F" w:rsidRDefault="0035259F">
      <w:pPr>
        <w:rPr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</w:rPr>
        <w:t>Vedlegg 2</w:t>
      </w:r>
    </w:p>
    <w:p w:rsidR="0035259F" w:rsidRDefault="0035259F">
      <w:pPr>
        <w:rPr>
          <w:b/>
          <w:sz w:val="22"/>
        </w:rPr>
      </w:pPr>
    </w:p>
    <w:p w:rsidR="00074BC5" w:rsidRDefault="0035259F">
      <w:pPr>
        <w:rPr>
          <w:b/>
          <w:sz w:val="22"/>
        </w:rPr>
      </w:pPr>
      <w:r>
        <w:rPr>
          <w:b/>
          <w:sz w:val="22"/>
        </w:rPr>
        <w:t xml:space="preserve">Elever som skal </w:t>
      </w:r>
      <w:r w:rsidR="00776392">
        <w:rPr>
          <w:b/>
          <w:sz w:val="22"/>
        </w:rPr>
        <w:t xml:space="preserve">være </w:t>
      </w:r>
      <w:r w:rsidR="00C154F1">
        <w:rPr>
          <w:b/>
          <w:sz w:val="22"/>
        </w:rPr>
        <w:t xml:space="preserve">utvekslingselever </w:t>
      </w:r>
      <w:r w:rsidR="00776392">
        <w:rPr>
          <w:b/>
          <w:sz w:val="22"/>
        </w:rPr>
        <w:t xml:space="preserve">i utlandet i skoleåret </w:t>
      </w:r>
      <w:r w:rsidR="001E4DFE">
        <w:rPr>
          <w:b/>
          <w:sz w:val="22"/>
        </w:rPr>
        <w:t>2020/2021</w:t>
      </w:r>
    </w:p>
    <w:p w:rsidR="00074BC5" w:rsidRDefault="00074BC5">
      <w:pPr>
        <w:rPr>
          <w:b/>
          <w:sz w:val="22"/>
        </w:rPr>
      </w:pPr>
    </w:p>
    <w:p w:rsidR="0035259F" w:rsidRDefault="0035259F">
      <w:pPr>
        <w:rPr>
          <w:b/>
          <w:sz w:val="22"/>
        </w:rPr>
      </w:pPr>
    </w:p>
    <w:p w:rsidR="0035259F" w:rsidRDefault="0035259F">
      <w:pPr>
        <w:rPr>
          <w:b/>
          <w:sz w:val="22"/>
        </w:rPr>
      </w:pPr>
      <w:r>
        <w:rPr>
          <w:b/>
          <w:sz w:val="22"/>
        </w:rPr>
        <w:t>Ref.nr</w:t>
      </w:r>
      <w:proofErr w:type="gramStart"/>
      <w:r>
        <w:rPr>
          <w:b/>
          <w:sz w:val="22"/>
        </w:rPr>
        <w:t>.:_</w:t>
      </w:r>
      <w:proofErr w:type="gramEnd"/>
      <w:r>
        <w:rPr>
          <w:b/>
          <w:sz w:val="22"/>
        </w:rPr>
        <w:t>_____________</w:t>
      </w:r>
      <w:r>
        <w:rPr>
          <w:b/>
          <w:sz w:val="22"/>
        </w:rPr>
        <w:tab/>
        <w:t>Fødsels- og personnummer:________________________________</w:t>
      </w:r>
    </w:p>
    <w:p w:rsidR="0035259F" w:rsidRDefault="0035259F">
      <w:pPr>
        <w:rPr>
          <w:b/>
          <w:sz w:val="22"/>
        </w:rPr>
      </w:pPr>
    </w:p>
    <w:p w:rsidR="0035259F" w:rsidRDefault="0035259F">
      <w:pPr>
        <w:rPr>
          <w:b/>
          <w:sz w:val="22"/>
        </w:rPr>
      </w:pPr>
    </w:p>
    <w:p w:rsidR="0035259F" w:rsidRDefault="0035259F">
      <w:pPr>
        <w:rPr>
          <w:b/>
          <w:sz w:val="22"/>
        </w:rPr>
      </w:pPr>
      <w:r>
        <w:rPr>
          <w:b/>
          <w:sz w:val="22"/>
        </w:rPr>
        <w:t>Etternavn: _________________________________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>Fornavn:_</w:t>
      </w:r>
      <w:proofErr w:type="gramEnd"/>
      <w:r>
        <w:rPr>
          <w:b/>
          <w:sz w:val="22"/>
        </w:rPr>
        <w:t>____________________________</w:t>
      </w:r>
    </w:p>
    <w:p w:rsidR="0035259F" w:rsidRDefault="0035259F">
      <w:pPr>
        <w:rPr>
          <w:b/>
          <w:sz w:val="22"/>
        </w:rPr>
      </w:pPr>
    </w:p>
    <w:p w:rsidR="0035259F" w:rsidRDefault="0035259F">
      <w:pPr>
        <w:rPr>
          <w:b/>
          <w:sz w:val="22"/>
        </w:rPr>
      </w:pPr>
    </w:p>
    <w:p w:rsidR="0035259F" w:rsidRDefault="00B76552">
      <w:pPr>
        <w:pStyle w:val="Brdtekst"/>
      </w:pPr>
      <w:r>
        <w:t xml:space="preserve">I skoleåret </w:t>
      </w:r>
      <w:r w:rsidR="00F70EB9">
        <w:t>2019/2020</w:t>
      </w:r>
      <w:r>
        <w:t xml:space="preserve"> er jeg </w:t>
      </w:r>
      <w:r w:rsidR="00F542E0">
        <w:t xml:space="preserve">elev </w:t>
      </w:r>
      <w:r w:rsidR="009814AC">
        <w:t>ved</w:t>
      </w:r>
      <w:r>
        <w:t xml:space="preserve"> (skolens navn:_________________________), på</w:t>
      </w:r>
      <w:r w:rsidR="006B68F3">
        <w:t xml:space="preserve"> (sett kryss):</w:t>
      </w:r>
      <w:r w:rsidR="00F542E0">
        <w:br/>
        <w:t xml:space="preserve">⁭ </w:t>
      </w:r>
      <w:r>
        <w:t>Vg1 studiespesialisering</w:t>
      </w:r>
      <w:r w:rsidR="00F542E0">
        <w:br/>
        <w:t>⁭</w:t>
      </w:r>
      <w:r w:rsidR="0035259F">
        <w:t xml:space="preserve"> </w:t>
      </w:r>
      <w:r w:rsidR="00152E7C">
        <w:t>Vg2 realfag</w:t>
      </w:r>
      <w:r>
        <w:br/>
      </w:r>
      <w:r w:rsidR="00152E7C">
        <w:t>⁭ Vg2 språk</w:t>
      </w:r>
      <w:r w:rsidR="00C1592A">
        <w:t>, samfunnsfag og økonomi</w:t>
      </w:r>
      <w:r w:rsidR="00152E7C">
        <w:br/>
      </w:r>
      <w:r w:rsidR="00161992">
        <w:t>⁭ Vg1 idrettsfag</w:t>
      </w:r>
      <w:r w:rsidR="00161992">
        <w:br/>
        <w:t>⁭ Vg2 idrettsfag</w:t>
      </w:r>
    </w:p>
    <w:p w:rsidR="0074613A" w:rsidRDefault="005873EB">
      <w:pPr>
        <w:rPr>
          <w:sz w:val="22"/>
          <w:szCs w:val="22"/>
        </w:rPr>
      </w:pPr>
      <w:r w:rsidRPr="005873EB">
        <w:rPr>
          <w:sz w:val="22"/>
          <w:szCs w:val="22"/>
        </w:rPr>
        <w:t>⁭ Vg1 kunst, design og arkitektur</w:t>
      </w:r>
    </w:p>
    <w:p w:rsidR="0074613A" w:rsidRDefault="0074613A" w:rsidP="0074613A">
      <w:pPr>
        <w:rPr>
          <w:sz w:val="22"/>
          <w:szCs w:val="22"/>
        </w:rPr>
      </w:pPr>
      <w:r>
        <w:rPr>
          <w:sz w:val="22"/>
          <w:szCs w:val="22"/>
        </w:rPr>
        <w:t>⁭ Vg2</w:t>
      </w:r>
      <w:r w:rsidRPr="005873EB">
        <w:rPr>
          <w:sz w:val="22"/>
          <w:szCs w:val="22"/>
        </w:rPr>
        <w:t xml:space="preserve"> kunst, design og arkitektur</w:t>
      </w:r>
    </w:p>
    <w:p w:rsidR="005873EB" w:rsidRPr="005873EB" w:rsidRDefault="005873EB">
      <w:pPr>
        <w:rPr>
          <w:sz w:val="22"/>
        </w:rPr>
      </w:pPr>
      <w:r w:rsidRPr="005873EB">
        <w:rPr>
          <w:sz w:val="22"/>
          <w:szCs w:val="22"/>
        </w:rPr>
        <w:t>⁭ Vg1 medier og kommunikasjon</w:t>
      </w:r>
      <w:r w:rsidRPr="005873EB">
        <w:rPr>
          <w:sz w:val="22"/>
        </w:rPr>
        <w:br/>
      </w:r>
      <w:r w:rsidR="0074613A">
        <w:rPr>
          <w:sz w:val="22"/>
          <w:szCs w:val="22"/>
        </w:rPr>
        <w:t>⁭ Vg2</w:t>
      </w:r>
      <w:r w:rsidR="0074613A" w:rsidRPr="005873EB">
        <w:rPr>
          <w:sz w:val="22"/>
          <w:szCs w:val="22"/>
        </w:rPr>
        <w:t xml:space="preserve"> medier og kommunikasjon</w:t>
      </w:r>
    </w:p>
    <w:p w:rsidR="0035259F" w:rsidRDefault="00161992">
      <w:pPr>
        <w:rPr>
          <w:sz w:val="22"/>
        </w:rPr>
      </w:pPr>
      <w:r>
        <w:rPr>
          <w:sz w:val="22"/>
        </w:rPr>
        <w:br/>
      </w:r>
      <w:r w:rsidR="005873EB">
        <w:rPr>
          <w:sz w:val="22"/>
        </w:rPr>
        <w:t xml:space="preserve">Jeg har søkt på kommunale videregående skoler i Oslo skoleåret </w:t>
      </w:r>
      <w:r w:rsidR="005454ED">
        <w:rPr>
          <w:sz w:val="22"/>
        </w:rPr>
        <w:t>20</w:t>
      </w:r>
      <w:r w:rsidR="001E4DFE">
        <w:rPr>
          <w:sz w:val="22"/>
        </w:rPr>
        <w:t>20/2021.</w:t>
      </w:r>
      <w:r w:rsidR="005873EB">
        <w:rPr>
          <w:sz w:val="22"/>
        </w:rPr>
        <w:br/>
        <w:t xml:space="preserve">Jeg </w:t>
      </w:r>
      <w:r w:rsidR="00E8203C">
        <w:rPr>
          <w:sz w:val="22"/>
        </w:rPr>
        <w:t>skal være utvekslingselev i ut</w:t>
      </w:r>
      <w:r w:rsidR="0035259F">
        <w:rPr>
          <w:sz w:val="22"/>
        </w:rPr>
        <w:t>l</w:t>
      </w:r>
      <w:r w:rsidR="00E8203C">
        <w:rPr>
          <w:sz w:val="22"/>
        </w:rPr>
        <w:t>a</w:t>
      </w:r>
      <w:r w:rsidR="0035259F">
        <w:rPr>
          <w:sz w:val="22"/>
        </w:rPr>
        <w:t xml:space="preserve">ndet i skoleåret </w:t>
      </w:r>
      <w:r w:rsidR="001E4DFE">
        <w:rPr>
          <w:sz w:val="22"/>
        </w:rPr>
        <w:t>2020/2021</w:t>
      </w:r>
      <w:r w:rsidR="0035259F">
        <w:rPr>
          <w:sz w:val="22"/>
        </w:rPr>
        <w:t xml:space="preserve"> og trekker derfor søknaden min til </w:t>
      </w:r>
      <w:r w:rsidR="005873EB">
        <w:rPr>
          <w:sz w:val="22"/>
        </w:rPr>
        <w:t xml:space="preserve">kommunale </w:t>
      </w:r>
      <w:r w:rsidR="0035259F">
        <w:rPr>
          <w:sz w:val="22"/>
        </w:rPr>
        <w:t xml:space="preserve">videregående </w:t>
      </w:r>
      <w:r w:rsidR="00776392">
        <w:rPr>
          <w:sz w:val="22"/>
        </w:rPr>
        <w:t xml:space="preserve">skoler i Oslo for </w:t>
      </w:r>
      <w:r w:rsidR="00BB7579">
        <w:rPr>
          <w:sz w:val="22"/>
        </w:rPr>
        <w:t>dette skoleåret</w:t>
      </w:r>
      <w:r w:rsidR="0035259F">
        <w:rPr>
          <w:sz w:val="22"/>
        </w:rPr>
        <w:t>.</w:t>
      </w:r>
      <w:r w:rsidR="00BB7579">
        <w:rPr>
          <w:sz w:val="22"/>
        </w:rPr>
        <w:br/>
      </w:r>
      <w:r w:rsidR="00BB7579">
        <w:rPr>
          <w:sz w:val="22"/>
        </w:rPr>
        <w:br/>
      </w: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  <w:r>
        <w:rPr>
          <w:sz w:val="22"/>
        </w:rPr>
        <w:t>__________________</w:t>
      </w:r>
      <w:r>
        <w:rPr>
          <w:sz w:val="22"/>
        </w:rPr>
        <w:tab/>
      </w:r>
      <w:r>
        <w:rPr>
          <w:sz w:val="22"/>
        </w:rPr>
        <w:tab/>
        <w:t>___________________</w:t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35259F" w:rsidRDefault="0035259F">
      <w:pPr>
        <w:rPr>
          <w:sz w:val="22"/>
        </w:rPr>
      </w:pPr>
      <w:r>
        <w:rPr>
          <w:sz w:val="22"/>
        </w:rPr>
        <w:t>Sted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Underskrift</w:t>
      </w: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9E61E6" w:rsidRDefault="009E61E6">
      <w:pPr>
        <w:rPr>
          <w:sz w:val="22"/>
        </w:rPr>
      </w:pPr>
    </w:p>
    <w:p w:rsidR="009E61E6" w:rsidRDefault="009E61E6">
      <w:pPr>
        <w:rPr>
          <w:sz w:val="22"/>
        </w:rPr>
      </w:pPr>
    </w:p>
    <w:p w:rsidR="009E61E6" w:rsidRDefault="009E61E6">
      <w:pPr>
        <w:rPr>
          <w:sz w:val="22"/>
        </w:rPr>
      </w:pPr>
    </w:p>
    <w:p w:rsidR="009E61E6" w:rsidRDefault="009E61E6">
      <w:pPr>
        <w:rPr>
          <w:sz w:val="22"/>
        </w:rPr>
      </w:pPr>
    </w:p>
    <w:p w:rsidR="009E61E6" w:rsidRDefault="009E61E6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35259F">
      <w:pPr>
        <w:rPr>
          <w:sz w:val="22"/>
        </w:rPr>
      </w:pPr>
    </w:p>
    <w:p w:rsidR="0035259F" w:rsidRDefault="00074BC5">
      <w:pPr>
        <w:rPr>
          <w:sz w:val="16"/>
        </w:rPr>
      </w:pPr>
      <w:r>
        <w:rPr>
          <w:sz w:val="16"/>
        </w:rPr>
        <w:t>U</w:t>
      </w:r>
      <w:r w:rsidR="00341E05">
        <w:rPr>
          <w:sz w:val="16"/>
        </w:rPr>
        <w:t xml:space="preserve">/Inntak </w:t>
      </w:r>
      <w:proofErr w:type="spellStart"/>
      <w:r w:rsidR="00341E05">
        <w:rPr>
          <w:sz w:val="16"/>
        </w:rPr>
        <w:t>vg</w:t>
      </w:r>
      <w:proofErr w:type="spellEnd"/>
      <w:r w:rsidR="00341E05">
        <w:rPr>
          <w:sz w:val="16"/>
        </w:rPr>
        <w:t>/</w:t>
      </w:r>
      <w:r>
        <w:rPr>
          <w:sz w:val="16"/>
        </w:rPr>
        <w:t xml:space="preserve">opplæring og rutiner </w:t>
      </w:r>
      <w:r w:rsidR="00113089">
        <w:rPr>
          <w:sz w:val="16"/>
        </w:rPr>
        <w:t>inntak</w:t>
      </w:r>
      <w:r w:rsidR="00341E05">
        <w:rPr>
          <w:sz w:val="16"/>
        </w:rPr>
        <w:t>/melding skole/</w:t>
      </w:r>
      <w:r w:rsidR="005454ED">
        <w:rPr>
          <w:sz w:val="16"/>
        </w:rPr>
        <w:t>2019</w:t>
      </w:r>
      <w:r w:rsidR="00341E05">
        <w:rPr>
          <w:sz w:val="16"/>
        </w:rPr>
        <w:t>/</w:t>
      </w:r>
      <w:r w:rsidR="00F70EB9">
        <w:rPr>
          <w:sz w:val="16"/>
        </w:rPr>
        <w:t>2020</w:t>
      </w:r>
      <w:bookmarkStart w:id="0" w:name="_GoBack"/>
      <w:bookmarkEnd w:id="0"/>
      <w:r>
        <w:rPr>
          <w:sz w:val="16"/>
        </w:rPr>
        <w:t xml:space="preserve"> </w:t>
      </w:r>
      <w:r w:rsidR="0035259F">
        <w:rPr>
          <w:sz w:val="16"/>
        </w:rPr>
        <w:t>Listekontroll-</w:t>
      </w:r>
      <w:r w:rsidR="003C3A48">
        <w:rPr>
          <w:sz w:val="16"/>
        </w:rPr>
        <w:t>Vg2Vg3ST</w:t>
      </w:r>
      <w:r w:rsidR="001703D1">
        <w:rPr>
          <w:sz w:val="16"/>
        </w:rPr>
        <w:t>ID</w:t>
      </w:r>
      <w:r w:rsidR="0074613A">
        <w:rPr>
          <w:sz w:val="16"/>
        </w:rPr>
        <w:t>KDME</w:t>
      </w:r>
      <w:r w:rsidR="0035259F">
        <w:rPr>
          <w:sz w:val="16"/>
        </w:rPr>
        <w:t>-vedlegg2</w:t>
      </w:r>
    </w:p>
    <w:sectPr w:rsidR="003525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3C"/>
    <w:rsid w:val="00002769"/>
    <w:rsid w:val="00006A11"/>
    <w:rsid w:val="000348DE"/>
    <w:rsid w:val="00054370"/>
    <w:rsid w:val="00074BC5"/>
    <w:rsid w:val="000B2085"/>
    <w:rsid w:val="00113089"/>
    <w:rsid w:val="00152E7C"/>
    <w:rsid w:val="00161992"/>
    <w:rsid w:val="001703D1"/>
    <w:rsid w:val="00175184"/>
    <w:rsid w:val="001B229C"/>
    <w:rsid w:val="001B6909"/>
    <w:rsid w:val="001E4DFE"/>
    <w:rsid w:val="00203A78"/>
    <w:rsid w:val="002A7701"/>
    <w:rsid w:val="00321429"/>
    <w:rsid w:val="00341E05"/>
    <w:rsid w:val="0035259F"/>
    <w:rsid w:val="003533FF"/>
    <w:rsid w:val="00356C3A"/>
    <w:rsid w:val="003C3A48"/>
    <w:rsid w:val="00420869"/>
    <w:rsid w:val="004659AC"/>
    <w:rsid w:val="00477327"/>
    <w:rsid w:val="005454ED"/>
    <w:rsid w:val="005873EB"/>
    <w:rsid w:val="005F6A20"/>
    <w:rsid w:val="006B4C5E"/>
    <w:rsid w:val="006B68F3"/>
    <w:rsid w:val="0074613A"/>
    <w:rsid w:val="00776392"/>
    <w:rsid w:val="007B753F"/>
    <w:rsid w:val="009814AC"/>
    <w:rsid w:val="009B3C68"/>
    <w:rsid w:val="009E61E6"/>
    <w:rsid w:val="00A52135"/>
    <w:rsid w:val="00A96E2F"/>
    <w:rsid w:val="00B55757"/>
    <w:rsid w:val="00B76552"/>
    <w:rsid w:val="00BA3C05"/>
    <w:rsid w:val="00BB7579"/>
    <w:rsid w:val="00BE3D66"/>
    <w:rsid w:val="00C154F1"/>
    <w:rsid w:val="00C1592A"/>
    <w:rsid w:val="00C36134"/>
    <w:rsid w:val="00CD059F"/>
    <w:rsid w:val="00CD1D60"/>
    <w:rsid w:val="00CE3289"/>
    <w:rsid w:val="00DC3CC9"/>
    <w:rsid w:val="00E00EBB"/>
    <w:rsid w:val="00E8203C"/>
    <w:rsid w:val="00F542E0"/>
    <w:rsid w:val="00F57562"/>
    <w:rsid w:val="00F70EB9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46572"/>
  <w15:docId w15:val="{AD087485-F4A0-471F-93E8-58C0097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2"/>
    </w:rPr>
  </w:style>
  <w:style w:type="paragraph" w:styleId="Bobletekst">
    <w:name w:val="Balloon Text"/>
    <w:basedOn w:val="Normal"/>
    <w:semiHidden/>
    <w:rsid w:val="0007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3DE1F5B.dotm</Template>
  <TotalTime>3</TotalTime>
  <Pages>1</Pages>
  <Words>118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Skoleetaten i Oslo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Brox Haugen</dc:creator>
  <cp:lastModifiedBy>Lill Hildal</cp:lastModifiedBy>
  <cp:revision>3</cp:revision>
  <cp:lastPrinted>2009-04-02T15:38:00Z</cp:lastPrinted>
  <dcterms:created xsi:type="dcterms:W3CDTF">2020-02-03T08:03:00Z</dcterms:created>
  <dcterms:modified xsi:type="dcterms:W3CDTF">2020-02-03T08:06:00Z</dcterms:modified>
</cp:coreProperties>
</file>