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0193aaa4e2347fc" Type="http://schemas.microsoft.com/office/2007/relationships/ui/extensibility" Target="customUI/customUI14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1935" w14:textId="77777777" w:rsidR="00B71E25" w:rsidRDefault="00B71E25">
      <w:pPr>
        <w:rPr>
          <w:sz w:val="8"/>
        </w:rPr>
      </w:pPr>
    </w:p>
    <w:p w14:paraId="588EDD78" w14:textId="05A7709D" w:rsidR="00B71E25" w:rsidRDefault="004D44D3" w:rsidP="00B6283A">
      <w:pPr>
        <w:jc w:val="center"/>
        <w:outlineLvl w:val="0"/>
        <w:rPr>
          <w:szCs w:val="24"/>
        </w:rPr>
      </w:pPr>
      <w:r>
        <w:rPr>
          <w:szCs w:val="24"/>
        </w:rPr>
        <w:t xml:space="preserve">FORELØPIG </w:t>
      </w:r>
      <w:r w:rsidR="00B71E25">
        <w:rPr>
          <w:szCs w:val="24"/>
        </w:rPr>
        <w:t>GODKJENNNING AV SKOLEÅR I UTLANDET</w:t>
      </w:r>
    </w:p>
    <w:p w14:paraId="7BD32EEA" w14:textId="6C9AD4EA" w:rsidR="005A487B" w:rsidRDefault="00B6283A" w:rsidP="00B6283A">
      <w:pPr>
        <w:jc w:val="center"/>
        <w:outlineLvl w:val="0"/>
        <w:rPr>
          <w:color w:val="000000"/>
          <w:sz w:val="20"/>
        </w:rPr>
      </w:pPr>
      <w:r>
        <w:rPr>
          <w:szCs w:val="24"/>
        </w:rPr>
        <w:t>STUDIESPESIALISERING V</w:t>
      </w:r>
      <w:r w:rsidR="00561D5C">
        <w:rPr>
          <w:szCs w:val="24"/>
        </w:rPr>
        <w:t>G2</w:t>
      </w:r>
      <w:bookmarkStart w:id="0" w:name="_GoBack"/>
      <w:bookmarkEnd w:id="0"/>
    </w:p>
    <w:p w14:paraId="6FBBBD8B" w14:textId="77777777" w:rsidR="005A487B" w:rsidRDefault="005A487B" w:rsidP="00151A73">
      <w:pPr>
        <w:rPr>
          <w:color w:val="000000"/>
          <w:sz w:val="20"/>
        </w:rPr>
      </w:pPr>
    </w:p>
    <w:p w14:paraId="10636520" w14:textId="77777777" w:rsidR="00151A73" w:rsidRDefault="004A01E0" w:rsidP="003B306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>S</w:t>
      </w:r>
      <w:r w:rsidR="00151A73">
        <w:rPr>
          <w:color w:val="000000"/>
          <w:sz w:val="20"/>
        </w:rPr>
        <w:t>koleår:</w:t>
      </w:r>
      <w:r w:rsidR="004E438F">
        <w:rPr>
          <w:color w:val="000000"/>
          <w:sz w:val="20"/>
        </w:rPr>
        <w:t xml:space="preserve"> </w:t>
      </w:r>
      <w:r w:rsidR="00151A73">
        <w:rPr>
          <w:color w:val="000000"/>
          <w:sz w:val="20"/>
        </w:rPr>
        <w:t>__</w:t>
      </w:r>
      <w:r>
        <w:rPr>
          <w:color w:val="000000"/>
          <w:sz w:val="20"/>
        </w:rPr>
        <w:t>___</w:t>
      </w:r>
    </w:p>
    <w:p w14:paraId="502B3831" w14:textId="77777777" w:rsidR="00151A73" w:rsidRDefault="00151A73" w:rsidP="00151A73">
      <w:pPr>
        <w:rPr>
          <w:color w:val="000000"/>
          <w:sz w:val="20"/>
        </w:rPr>
      </w:pPr>
    </w:p>
    <w:p w14:paraId="25179927" w14:textId="77777777" w:rsidR="00151A73" w:rsidRDefault="00151A73" w:rsidP="003B306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>Navn</w:t>
      </w:r>
      <w:r w:rsidR="004E438F">
        <w:rPr>
          <w:color w:val="000000"/>
          <w:sz w:val="20"/>
        </w:rPr>
        <w:t xml:space="preserve"> (blokkbokstaver)</w:t>
      </w:r>
      <w:r>
        <w:rPr>
          <w:color w:val="000000"/>
          <w:sz w:val="20"/>
        </w:rPr>
        <w:t>:</w:t>
      </w:r>
      <w:r w:rsidR="004E438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___________________________________</w:t>
      </w:r>
      <w:r w:rsidR="00B114FE">
        <w:rPr>
          <w:color w:val="000000"/>
          <w:sz w:val="20"/>
        </w:rPr>
        <w:t>_</w:t>
      </w:r>
      <w:r w:rsidR="004E438F">
        <w:rPr>
          <w:color w:val="000000"/>
          <w:sz w:val="20"/>
        </w:rPr>
        <w:t>___________________</w:t>
      </w:r>
    </w:p>
    <w:p w14:paraId="7003D53F" w14:textId="77777777" w:rsidR="004548E5" w:rsidRDefault="004548E5" w:rsidP="004548E5">
      <w:pPr>
        <w:rPr>
          <w:color w:val="000000"/>
          <w:sz w:val="20"/>
        </w:rPr>
      </w:pPr>
    </w:p>
    <w:p w14:paraId="5E18B23E" w14:textId="77777777" w:rsidR="004548E5" w:rsidRDefault="004548E5" w:rsidP="004548E5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Klasse:______________                                           </w:t>
      </w:r>
    </w:p>
    <w:p w14:paraId="747AE523" w14:textId="77777777" w:rsidR="004548E5" w:rsidRDefault="004548E5" w:rsidP="003B3061">
      <w:pPr>
        <w:outlineLvl w:val="0"/>
        <w:rPr>
          <w:color w:val="000000"/>
          <w:sz w:val="20"/>
        </w:rPr>
      </w:pPr>
    </w:p>
    <w:p w14:paraId="66395201" w14:textId="6FA87901" w:rsidR="003B3061" w:rsidRDefault="003B3061" w:rsidP="003B306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E-postadresse </w:t>
      </w:r>
      <w:r w:rsidR="004548E5">
        <w:rPr>
          <w:color w:val="000000"/>
          <w:sz w:val="20"/>
        </w:rPr>
        <w:t xml:space="preserve">som </w:t>
      </w:r>
      <w:r w:rsidR="00B6283A">
        <w:rPr>
          <w:color w:val="000000"/>
          <w:sz w:val="20"/>
        </w:rPr>
        <w:t>skolen</w:t>
      </w:r>
      <w:r w:rsidR="00F21CC9">
        <w:rPr>
          <w:color w:val="000000"/>
          <w:sz w:val="20"/>
        </w:rPr>
        <w:t xml:space="preserve"> </w:t>
      </w:r>
      <w:r w:rsidR="004548E5">
        <w:rPr>
          <w:color w:val="000000"/>
          <w:sz w:val="20"/>
        </w:rPr>
        <w:t>kan nå deg på når du er i utlandet:</w:t>
      </w:r>
      <w:r w:rsidR="00B6283A">
        <w:rPr>
          <w:color w:val="000000"/>
          <w:sz w:val="20"/>
        </w:rPr>
        <w:t xml:space="preserve"> </w:t>
      </w:r>
      <w:r w:rsidR="004548E5">
        <w:rPr>
          <w:color w:val="000000"/>
          <w:sz w:val="20"/>
        </w:rPr>
        <w:t>_____________________</w:t>
      </w:r>
      <w:r w:rsidR="00B6283A">
        <w:rPr>
          <w:color w:val="000000"/>
          <w:sz w:val="20"/>
        </w:rPr>
        <w:t>_____</w:t>
      </w:r>
      <w:r>
        <w:rPr>
          <w:color w:val="000000"/>
          <w:sz w:val="20"/>
        </w:rPr>
        <w:t>_________________</w:t>
      </w:r>
    </w:p>
    <w:p w14:paraId="22F0193C" w14:textId="77777777" w:rsidR="00B114FE" w:rsidRDefault="00B114FE" w:rsidP="00151A73">
      <w:pPr>
        <w:rPr>
          <w:color w:val="000000"/>
          <w:sz w:val="20"/>
        </w:rPr>
      </w:pPr>
    </w:p>
    <w:p w14:paraId="071C84B8" w14:textId="2F9B5347" w:rsidR="002E5897" w:rsidRPr="00B6283A" w:rsidRDefault="00E0145D">
      <w:pPr>
        <w:rPr>
          <w:color w:val="000000"/>
          <w:lang w:eastAsia="nb-NO"/>
        </w:rPr>
      </w:pPr>
      <w:r>
        <w:rPr>
          <w:color w:val="000000"/>
          <w:sz w:val="20"/>
        </w:rPr>
        <w:t xml:space="preserve">I samsvar med </w:t>
      </w: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 xml:space="preserve"> HYPERLINK "https://www.udir.no/regelverkstolkninger/opplaring/Vitnemal/Udir-6-2012/"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E0145D">
        <w:rPr>
          <w:rStyle w:val="Hyperkobling"/>
          <w:sz w:val="20"/>
        </w:rPr>
        <w:t>R</w:t>
      </w:r>
      <w:r w:rsidR="00744D03" w:rsidRPr="00E0145D">
        <w:rPr>
          <w:rStyle w:val="Hyperkobling"/>
          <w:sz w:val="20"/>
        </w:rPr>
        <w:t>u</w:t>
      </w:r>
      <w:r w:rsidR="00744D03" w:rsidRPr="00E0145D">
        <w:rPr>
          <w:rStyle w:val="Hyperkobling"/>
          <w:sz w:val="20"/>
        </w:rPr>
        <w:t>ndskriv Udir-6-2012 Godkjenning av tidligere bestått opplæring i Norge og utlandet og annen informasjon</w:t>
      </w:r>
      <w:r>
        <w:rPr>
          <w:color w:val="000000"/>
          <w:sz w:val="20"/>
        </w:rPr>
        <w:fldChar w:fldCharType="end"/>
      </w:r>
      <w:r w:rsidRPr="00E0145D">
        <w:rPr>
          <w:color w:val="000000"/>
          <w:sz w:val="20"/>
        </w:rPr>
        <w:t xml:space="preserve"> </w:t>
      </w:r>
      <w:r w:rsidR="00A26945">
        <w:rPr>
          <w:color w:val="000000"/>
          <w:sz w:val="20"/>
        </w:rPr>
        <w:t xml:space="preserve">og informasjon om </w:t>
      </w:r>
      <w:hyperlink r:id="rId9" w:history="1">
        <w:r w:rsidR="00A26945" w:rsidRPr="00A26945">
          <w:rPr>
            <w:rStyle w:val="Hyperkobling"/>
            <w:sz w:val="20"/>
          </w:rPr>
          <w:t>Godkjenning av videregående opplæring i utlandet</w:t>
        </w:r>
      </w:hyperlink>
      <w:r w:rsidR="00A26945">
        <w:rPr>
          <w:color w:val="000000"/>
          <w:sz w:val="20"/>
        </w:rPr>
        <w:t xml:space="preserve"> lagt ut på Utdanningsdirektoratets hjemmeside, </w:t>
      </w:r>
      <w:r w:rsidR="00151A73">
        <w:rPr>
          <w:color w:val="000000"/>
          <w:sz w:val="20"/>
        </w:rPr>
        <w:t xml:space="preserve">bekreftes det at eleven vil få godkjent sitt skoleår ved en utenlandsk skole som likeverdig med </w:t>
      </w:r>
      <w:r w:rsidR="00F21CC9">
        <w:rPr>
          <w:color w:val="000000"/>
          <w:sz w:val="20"/>
        </w:rPr>
        <w:t>Vg</w:t>
      </w:r>
      <w:r w:rsidR="00A26945">
        <w:rPr>
          <w:color w:val="000000"/>
          <w:sz w:val="20"/>
        </w:rPr>
        <w:t>2</w:t>
      </w:r>
      <w:r w:rsidR="00151A73">
        <w:rPr>
          <w:color w:val="000000"/>
          <w:sz w:val="20"/>
        </w:rPr>
        <w:t xml:space="preserve"> ved Fyrstikkalleen skole under følgende vilkår:</w:t>
      </w:r>
      <w:r w:rsidR="00151A73" w:rsidRPr="000B19C1">
        <w:rPr>
          <w:color w:val="000000"/>
          <w:sz w:val="20"/>
        </w:rPr>
        <w:t xml:space="preserve"> </w:t>
      </w:r>
    </w:p>
    <w:p w14:paraId="6C1C4050" w14:textId="05841C10" w:rsidR="005A487B" w:rsidRPr="00E11FF4" w:rsidRDefault="00151A73" w:rsidP="00E11FF4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Eleven må skaffe s</w:t>
      </w:r>
      <w:r w:rsidRPr="000B19C1">
        <w:rPr>
          <w:sz w:val="20"/>
        </w:rPr>
        <w:t>eg kunnskap om alle</w:t>
      </w:r>
      <w:r>
        <w:rPr>
          <w:sz w:val="20"/>
        </w:rPr>
        <w:t xml:space="preserve"> fag som leses her hjemme før hun/ han</w:t>
      </w:r>
      <w:r w:rsidRPr="000B19C1">
        <w:rPr>
          <w:sz w:val="20"/>
        </w:rPr>
        <w:t xml:space="preserve"> drar.</w:t>
      </w:r>
      <w:r w:rsidR="00F21CC9">
        <w:rPr>
          <w:sz w:val="20"/>
        </w:rPr>
        <w:t xml:space="preserve"> Oversikt over felles- og programfag </w:t>
      </w:r>
      <w:r w:rsidR="007E5DDB">
        <w:rPr>
          <w:sz w:val="20"/>
        </w:rPr>
        <w:t xml:space="preserve">samt avgangsfag </w:t>
      </w:r>
      <w:r w:rsidR="00F21CC9">
        <w:rPr>
          <w:sz w:val="20"/>
        </w:rPr>
        <w:t xml:space="preserve">på Vg2 finner </w:t>
      </w:r>
      <w:r w:rsidR="00A26945">
        <w:rPr>
          <w:sz w:val="20"/>
        </w:rPr>
        <w:t>eleven</w:t>
      </w:r>
      <w:r w:rsidR="00F21CC9">
        <w:rPr>
          <w:sz w:val="20"/>
        </w:rPr>
        <w:t xml:space="preserve"> på </w:t>
      </w:r>
      <w:hyperlink r:id="rId10" w:history="1">
        <w:r w:rsidR="00F21CC9" w:rsidRPr="00F21CC9">
          <w:rPr>
            <w:rStyle w:val="Hyperkobling"/>
            <w:sz w:val="20"/>
          </w:rPr>
          <w:t>vilbli.no</w:t>
        </w:r>
      </w:hyperlink>
      <w:r w:rsidR="00F21CC9">
        <w:rPr>
          <w:sz w:val="20"/>
        </w:rPr>
        <w:t>.</w:t>
      </w:r>
    </w:p>
    <w:p w14:paraId="12DC231E" w14:textId="734EFFA9" w:rsidR="00B71E25" w:rsidRPr="000B19C1" w:rsidRDefault="00151A73" w:rsidP="00B71E25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Eleven</w:t>
      </w:r>
      <w:r w:rsidR="00B71E25" w:rsidRPr="000B19C1">
        <w:rPr>
          <w:sz w:val="20"/>
        </w:rPr>
        <w:t xml:space="preserve"> må kunne dokumentere bestått likeverdig eller mer omfattende opplæring</w:t>
      </w:r>
      <w:r w:rsidR="00DB37FA">
        <w:rPr>
          <w:sz w:val="20"/>
        </w:rPr>
        <w:t>,</w:t>
      </w:r>
      <w:r w:rsidR="00B71E25" w:rsidRPr="000B19C1">
        <w:rPr>
          <w:sz w:val="20"/>
        </w:rPr>
        <w:t xml:space="preserve"> både i omfang og nivå</w:t>
      </w:r>
      <w:r w:rsidR="005A487B">
        <w:rPr>
          <w:sz w:val="20"/>
        </w:rPr>
        <w:t>,</w:t>
      </w:r>
      <w:r w:rsidR="00B71E25" w:rsidRPr="000B19C1">
        <w:rPr>
          <w:sz w:val="20"/>
        </w:rPr>
        <w:t xml:space="preserve"> i de fagene som inngår i minimumskraven</w:t>
      </w:r>
      <w:r w:rsidR="00A26945">
        <w:rPr>
          <w:sz w:val="20"/>
        </w:rPr>
        <w:t>e til generell studiekompetanse:</w:t>
      </w:r>
    </w:p>
    <w:p w14:paraId="71BF3F29" w14:textId="355D876E" w:rsidR="00B71E25" w:rsidRPr="000B19C1" w:rsidRDefault="00151A73" w:rsidP="00B71E25">
      <w:pPr>
        <w:pStyle w:val="Listeavsnitt"/>
        <w:numPr>
          <w:ilvl w:val="1"/>
          <w:numId w:val="2"/>
        </w:numPr>
        <w:rPr>
          <w:sz w:val="20"/>
        </w:rPr>
      </w:pPr>
      <w:r>
        <w:rPr>
          <w:sz w:val="20"/>
        </w:rPr>
        <w:t>Eleven</w:t>
      </w:r>
      <w:r w:rsidR="00B71E25" w:rsidRPr="000B19C1">
        <w:rPr>
          <w:sz w:val="20"/>
        </w:rPr>
        <w:t xml:space="preserve"> må ha hatt likeve</w:t>
      </w:r>
      <w:r w:rsidR="00F21CC9">
        <w:rPr>
          <w:sz w:val="20"/>
        </w:rPr>
        <w:t>rdige fag som på Vg</w:t>
      </w:r>
      <w:r w:rsidR="009376D1">
        <w:rPr>
          <w:sz w:val="20"/>
        </w:rPr>
        <w:t>2 her hjemme (dette gjelder også 2. fremmedspråk)</w:t>
      </w:r>
    </w:p>
    <w:p w14:paraId="50E70AF2" w14:textId="77777777" w:rsidR="00AF41AF" w:rsidRPr="000B19C1" w:rsidRDefault="00151A73" w:rsidP="00AF41AF">
      <w:pPr>
        <w:pStyle w:val="Listeavsnitt"/>
        <w:numPr>
          <w:ilvl w:val="1"/>
          <w:numId w:val="2"/>
        </w:numPr>
        <w:rPr>
          <w:sz w:val="20"/>
        </w:rPr>
      </w:pPr>
      <w:r>
        <w:rPr>
          <w:sz w:val="20"/>
        </w:rPr>
        <w:t>Eleven</w:t>
      </w:r>
      <w:r w:rsidR="00B71E25" w:rsidRPr="000B19C1">
        <w:rPr>
          <w:sz w:val="20"/>
        </w:rPr>
        <w:t xml:space="preserve"> må ha offisiell dokumentasjo</w:t>
      </w:r>
      <w:r>
        <w:rPr>
          <w:sz w:val="20"/>
        </w:rPr>
        <w:t>n om bestått skoleår, slik at hun/han</w:t>
      </w:r>
      <w:r w:rsidR="00B71E25" w:rsidRPr="000B19C1">
        <w:rPr>
          <w:sz w:val="20"/>
        </w:rPr>
        <w:t xml:space="preserve"> ville ha blitt flyttet opp</w:t>
      </w:r>
      <w:r>
        <w:rPr>
          <w:sz w:val="20"/>
        </w:rPr>
        <w:t xml:space="preserve"> i neste klasse på den skolen hun/han</w:t>
      </w:r>
      <w:r w:rsidR="00B71E25" w:rsidRPr="000B19C1">
        <w:rPr>
          <w:sz w:val="20"/>
        </w:rPr>
        <w:t xml:space="preserve"> gikk på i utlandet.</w:t>
      </w:r>
    </w:p>
    <w:p w14:paraId="4A9BB3EA" w14:textId="10D3D1EE" w:rsidR="00182DA5" w:rsidRDefault="00AF41AF" w:rsidP="00182DA5">
      <w:pPr>
        <w:pStyle w:val="Listeavsnitt"/>
        <w:numPr>
          <w:ilvl w:val="0"/>
          <w:numId w:val="2"/>
        </w:numPr>
        <w:rPr>
          <w:sz w:val="20"/>
        </w:rPr>
      </w:pPr>
      <w:r w:rsidRPr="000B19C1">
        <w:rPr>
          <w:sz w:val="20"/>
        </w:rPr>
        <w:t>Når det g</w:t>
      </w:r>
      <w:r w:rsidR="00233643">
        <w:rPr>
          <w:sz w:val="20"/>
        </w:rPr>
        <w:t>j</w:t>
      </w:r>
      <w:r w:rsidRPr="000B19C1">
        <w:rPr>
          <w:sz w:val="20"/>
        </w:rPr>
        <w:t>elde</w:t>
      </w:r>
      <w:r w:rsidR="00151A73">
        <w:rPr>
          <w:sz w:val="20"/>
        </w:rPr>
        <w:t>r fagene norsk og historie må eleven</w:t>
      </w:r>
      <w:r w:rsidRPr="000B19C1">
        <w:rPr>
          <w:sz w:val="20"/>
        </w:rPr>
        <w:t xml:space="preserve"> selv sette </w:t>
      </w:r>
      <w:r w:rsidR="00233643">
        <w:rPr>
          <w:sz w:val="20"/>
        </w:rPr>
        <w:t>s</w:t>
      </w:r>
      <w:r w:rsidRPr="000B19C1">
        <w:rPr>
          <w:sz w:val="20"/>
        </w:rPr>
        <w:t xml:space="preserve">eg inn i fagstoffet. </w:t>
      </w:r>
      <w:r w:rsidR="00233643">
        <w:rPr>
          <w:sz w:val="20"/>
        </w:rPr>
        <w:t>S</w:t>
      </w:r>
      <w:r w:rsidR="00F21CC9">
        <w:rPr>
          <w:sz w:val="20"/>
        </w:rPr>
        <w:t>toffet i disse fagene på Vg</w:t>
      </w:r>
      <w:r w:rsidRPr="000B19C1">
        <w:rPr>
          <w:sz w:val="20"/>
        </w:rPr>
        <w:t>2 er grunnlag for både skriftlig og</w:t>
      </w:r>
      <w:r w:rsidR="008474E9">
        <w:rPr>
          <w:sz w:val="20"/>
        </w:rPr>
        <w:t>/eller</w:t>
      </w:r>
      <w:r w:rsidRPr="000B19C1">
        <w:rPr>
          <w:sz w:val="20"/>
        </w:rPr>
        <w:t xml:space="preserve"> mu</w:t>
      </w:r>
      <w:r w:rsidR="008474E9">
        <w:rPr>
          <w:sz w:val="20"/>
        </w:rPr>
        <w:t>ntlig eksamen på</w:t>
      </w:r>
      <w:r w:rsidR="00F21CC9">
        <w:rPr>
          <w:sz w:val="20"/>
        </w:rPr>
        <w:t xml:space="preserve"> Vg</w:t>
      </w:r>
      <w:r w:rsidR="00151A73">
        <w:rPr>
          <w:sz w:val="20"/>
        </w:rPr>
        <w:t xml:space="preserve">3. </w:t>
      </w:r>
      <w:r w:rsidR="00151A73" w:rsidRPr="00F21CC9">
        <w:rPr>
          <w:i/>
          <w:sz w:val="20"/>
        </w:rPr>
        <w:t>Dette må eleven snakke med faglærer om før hun/han</w:t>
      </w:r>
      <w:r w:rsidRPr="00F21CC9">
        <w:rPr>
          <w:i/>
          <w:sz w:val="20"/>
        </w:rPr>
        <w:t xml:space="preserve"> drar</w:t>
      </w:r>
      <w:r w:rsidRPr="000B19C1">
        <w:rPr>
          <w:sz w:val="20"/>
        </w:rPr>
        <w:t>.</w:t>
      </w:r>
      <w:r w:rsidR="00B623A0">
        <w:rPr>
          <w:sz w:val="20"/>
        </w:rPr>
        <w:t xml:space="preserve"> Dette vil også gjelde de elever som trenger 2. fremmedspråk, nivå II</w:t>
      </w:r>
      <w:r w:rsidR="00F21CC9">
        <w:rPr>
          <w:sz w:val="20"/>
        </w:rPr>
        <w:t xml:space="preserve"> på Vg</w:t>
      </w:r>
      <w:r w:rsidR="009376D1">
        <w:rPr>
          <w:sz w:val="20"/>
        </w:rPr>
        <w:t>3</w:t>
      </w:r>
      <w:r w:rsidR="00B623A0">
        <w:rPr>
          <w:sz w:val="20"/>
        </w:rPr>
        <w:t xml:space="preserve"> (</w:t>
      </w:r>
      <w:r w:rsidR="00B6283A">
        <w:rPr>
          <w:sz w:val="20"/>
        </w:rPr>
        <w:t xml:space="preserve">altså </w:t>
      </w:r>
      <w:r w:rsidR="00B623A0">
        <w:rPr>
          <w:sz w:val="20"/>
        </w:rPr>
        <w:t>elever som ikke hadde 2. fremmedspråk på ungdomsskolen).</w:t>
      </w:r>
    </w:p>
    <w:p w14:paraId="5251F538" w14:textId="16543619" w:rsidR="00E11FF4" w:rsidRPr="00E11FF4" w:rsidRDefault="00F21CC9" w:rsidP="00E11F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>
        <w:rPr>
          <w:color w:val="000000"/>
          <w:sz w:val="20"/>
        </w:rPr>
        <w:t>Eleven må søke Vg</w:t>
      </w:r>
      <w:r w:rsidR="00E11FF4">
        <w:rPr>
          <w:color w:val="000000"/>
          <w:sz w:val="20"/>
        </w:rPr>
        <w:t>3 på VIGO før 1. mars på det programområdet hun/han har valgt. Eleven er ikke garantert plass på Fyrstikkalleen skole når hun/han kommer tilbake. Eleven konkurrerer om opptak med el</w:t>
      </w:r>
      <w:r>
        <w:rPr>
          <w:color w:val="000000"/>
          <w:sz w:val="20"/>
        </w:rPr>
        <w:t>ever som har plass hos oss på Vg</w:t>
      </w:r>
      <w:r w:rsidR="00E11FF4">
        <w:rPr>
          <w:color w:val="000000"/>
          <w:sz w:val="20"/>
        </w:rPr>
        <w:t>2 på det programområdet hun/han har valgt. Eleven kan</w:t>
      </w:r>
      <w:r w:rsidR="00E11FF4" w:rsidRPr="00895C57">
        <w:rPr>
          <w:color w:val="000000"/>
          <w:sz w:val="20"/>
        </w:rPr>
        <w:t xml:space="preserve"> ikke skyves ut av s</w:t>
      </w:r>
      <w:r w:rsidR="00E11FF4">
        <w:rPr>
          <w:color w:val="000000"/>
          <w:sz w:val="20"/>
        </w:rPr>
        <w:t xml:space="preserve">økere fra andre skoler. Det er også en forutsetning </w:t>
      </w:r>
      <w:r w:rsidR="00E11FF4" w:rsidRPr="00895C57">
        <w:rPr>
          <w:color w:val="000000"/>
          <w:sz w:val="20"/>
        </w:rPr>
        <w:t>at reglene for godkjenning av utvekslingsåret er fulgt.</w:t>
      </w:r>
    </w:p>
    <w:p w14:paraId="2D393DB0" w14:textId="07733DD7" w:rsidR="000B19C1" w:rsidRDefault="005A487B" w:rsidP="00182DA5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Når eleven har kommet tilbake må hun/han</w:t>
      </w:r>
      <w:r w:rsidR="000B19C1" w:rsidRPr="000B19C1">
        <w:rPr>
          <w:sz w:val="20"/>
        </w:rPr>
        <w:t xml:space="preserve"> sende en formell søknad til skolen</w:t>
      </w:r>
      <w:r w:rsidR="00264500">
        <w:rPr>
          <w:sz w:val="20"/>
        </w:rPr>
        <w:t xml:space="preserve"> han/ hun har kommet inn på</w:t>
      </w:r>
      <w:r w:rsidR="000B19C1" w:rsidRPr="000B19C1">
        <w:rPr>
          <w:sz w:val="20"/>
        </w:rPr>
        <w:t xml:space="preserve"> om å f</w:t>
      </w:r>
      <w:r w:rsidR="00B623A0">
        <w:rPr>
          <w:sz w:val="20"/>
        </w:rPr>
        <w:t xml:space="preserve">å godkjent skoleåret i utlandet, sammen med </w:t>
      </w:r>
      <w:r w:rsidR="00B623A0" w:rsidRPr="00714770">
        <w:rPr>
          <w:sz w:val="20"/>
        </w:rPr>
        <w:t>sitt utenlandske vitnemål</w:t>
      </w:r>
      <w:r w:rsidR="00DC6E32">
        <w:rPr>
          <w:sz w:val="20"/>
        </w:rPr>
        <w:t xml:space="preserve"> og læreplaner (sam</w:t>
      </w:r>
      <w:r w:rsidR="00A26945">
        <w:rPr>
          <w:sz w:val="20"/>
        </w:rPr>
        <w:t xml:space="preserve">t ev. pensumlister og attester). Skolen kan også be om å få en formell </w:t>
      </w:r>
      <w:r w:rsidR="00B623A0">
        <w:rPr>
          <w:sz w:val="20"/>
        </w:rPr>
        <w:t>beskrivelse av de fagene eleven</w:t>
      </w:r>
      <w:r w:rsidR="00B623A0" w:rsidRPr="005A487B">
        <w:rPr>
          <w:sz w:val="20"/>
        </w:rPr>
        <w:t xml:space="preserve"> har hatt i utlandet.</w:t>
      </w:r>
    </w:p>
    <w:p w14:paraId="08004256" w14:textId="2D4211B0" w:rsidR="00264500" w:rsidRPr="00264500" w:rsidRDefault="00264500" w:rsidP="00264500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Ved skoleslutt må eleven</w:t>
      </w:r>
      <w:r w:rsidRPr="00714770">
        <w:rPr>
          <w:sz w:val="20"/>
        </w:rPr>
        <w:t xml:space="preserve"> selv sende inn sitt utenlandske vitnemål</w:t>
      </w:r>
      <w:r>
        <w:rPr>
          <w:sz w:val="20"/>
        </w:rPr>
        <w:t xml:space="preserve"> (evnt</w:t>
      </w:r>
      <w:r w:rsidRPr="006535EF">
        <w:rPr>
          <w:sz w:val="20"/>
        </w:rPr>
        <w:t xml:space="preserve"> </w:t>
      </w:r>
      <w:r>
        <w:rPr>
          <w:sz w:val="20"/>
        </w:rPr>
        <w:t>diplom/vitnemål, attester, læreplaner, pensumlister)</w:t>
      </w:r>
      <w:r w:rsidRPr="00714770">
        <w:rPr>
          <w:sz w:val="20"/>
        </w:rPr>
        <w:t xml:space="preserve"> til Inntakskontor</w:t>
      </w:r>
      <w:r w:rsidR="00A26945">
        <w:rPr>
          <w:sz w:val="20"/>
        </w:rPr>
        <w:t xml:space="preserve">et. </w:t>
      </w:r>
      <w:r>
        <w:rPr>
          <w:sz w:val="20"/>
        </w:rPr>
        <w:t xml:space="preserve">Se inntakskontorets hjemmeside for innsendingsfrist i juni. Adresse: Utdanningsetaten i Oslo, Inntakskontoret, Postboks 6127 Etterstad, 0602 Oslo. </w:t>
      </w:r>
      <w:r w:rsidRPr="00714770">
        <w:rPr>
          <w:sz w:val="20"/>
        </w:rPr>
        <w:t xml:space="preserve">Der må det også legges ved en </w:t>
      </w:r>
      <w:r w:rsidR="00B6283A">
        <w:rPr>
          <w:sz w:val="20"/>
        </w:rPr>
        <w:t xml:space="preserve">formell </w:t>
      </w:r>
      <w:r w:rsidRPr="00714770">
        <w:rPr>
          <w:sz w:val="20"/>
        </w:rPr>
        <w:t>forklaring på karaktersystemet. Eleven vil bli poengberegnet ut fra s</w:t>
      </w:r>
      <w:r>
        <w:rPr>
          <w:sz w:val="20"/>
        </w:rPr>
        <w:t>itt utenlandske vitnemål.</w:t>
      </w:r>
    </w:p>
    <w:p w14:paraId="22CB6F77" w14:textId="77777777" w:rsidR="00B6283A" w:rsidRDefault="00E11FF4" w:rsidP="00B628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>
        <w:rPr>
          <w:color w:val="000000"/>
          <w:sz w:val="20"/>
        </w:rPr>
        <w:t>Elever som ikke kan vise til dokumentasjon for bestått likeverdig eller mer omfattende opplæring i de fagene som inngår i minimumskravene til generell studiekompetanse, må ta disse fagene som elev eller privatist i Norge før et vitnemål kan utstedes.</w:t>
      </w:r>
    </w:p>
    <w:p w14:paraId="438F40B1" w14:textId="25AD167E" w:rsidR="00B114FE" w:rsidRPr="00B6283A" w:rsidRDefault="007E5DDB" w:rsidP="00BE47E0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B6283A">
        <w:rPr>
          <w:color w:val="000000"/>
          <w:sz w:val="20"/>
        </w:rPr>
        <w:t xml:space="preserve">Merk: Hvis eleven ønsker å fortsette på Vg3 på Fyrstikkalleen skole, må eleven oppgi en gyldig e-postadresse som skolen kan nå eleven på i forbindelse med </w:t>
      </w:r>
      <w:r w:rsidR="00F55D97">
        <w:rPr>
          <w:color w:val="000000"/>
          <w:sz w:val="20"/>
        </w:rPr>
        <w:t>valg av programfag</w:t>
      </w:r>
      <w:r w:rsidRPr="00B6283A">
        <w:rPr>
          <w:color w:val="000000"/>
          <w:sz w:val="20"/>
        </w:rPr>
        <w:t xml:space="preserve"> til Vg3. </w:t>
      </w:r>
      <w:r w:rsidR="00B6283A" w:rsidRPr="00B6283A">
        <w:rPr>
          <w:sz w:val="20"/>
        </w:rPr>
        <w:tab/>
      </w:r>
      <w:r w:rsidR="00B6283A" w:rsidRPr="00B6283A">
        <w:rPr>
          <w:sz w:val="20"/>
        </w:rPr>
        <w:tab/>
      </w:r>
      <w:r w:rsidR="005A487B" w:rsidRPr="00B6283A">
        <w:rPr>
          <w:sz w:val="20"/>
        </w:rPr>
        <w:tab/>
      </w:r>
      <w:r w:rsidR="005A487B" w:rsidRPr="00B6283A">
        <w:rPr>
          <w:sz w:val="20"/>
        </w:rPr>
        <w:tab/>
      </w:r>
    </w:p>
    <w:p w14:paraId="21D0A312" w14:textId="77777777" w:rsidR="00BE47E0" w:rsidRDefault="00BE47E0" w:rsidP="005A487B">
      <w:pPr>
        <w:rPr>
          <w:sz w:val="20"/>
        </w:rPr>
      </w:pPr>
    </w:p>
    <w:p w14:paraId="69B1A4A2" w14:textId="77777777" w:rsidR="005A487B" w:rsidRDefault="005A487B" w:rsidP="005A487B">
      <w:pPr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14:paraId="7CE2AE93" w14:textId="07FFA606" w:rsidR="006C42BC" w:rsidRDefault="00B6283A" w:rsidP="00B114FE">
      <w:pPr>
        <w:rPr>
          <w:sz w:val="20"/>
        </w:rPr>
      </w:pPr>
      <w:r>
        <w:rPr>
          <w:sz w:val="20"/>
        </w:rPr>
        <w:t>Elevens underskrift og dato</w:t>
      </w:r>
      <w:r w:rsidR="005A487B">
        <w:rPr>
          <w:sz w:val="20"/>
        </w:rPr>
        <w:tab/>
      </w:r>
      <w:r w:rsidR="005A487B">
        <w:rPr>
          <w:sz w:val="20"/>
        </w:rPr>
        <w:tab/>
      </w:r>
      <w:r w:rsidR="005A487B">
        <w:rPr>
          <w:sz w:val="20"/>
        </w:rPr>
        <w:tab/>
      </w:r>
      <w:r w:rsidR="005A487B">
        <w:rPr>
          <w:sz w:val="20"/>
        </w:rPr>
        <w:tab/>
      </w:r>
      <w:r w:rsidR="005A487B">
        <w:rPr>
          <w:sz w:val="20"/>
        </w:rPr>
        <w:tab/>
      </w:r>
      <w:r w:rsidR="00B114FE">
        <w:rPr>
          <w:sz w:val="20"/>
        </w:rPr>
        <w:t>Foresattes underskrift</w:t>
      </w:r>
      <w:r>
        <w:rPr>
          <w:sz w:val="20"/>
        </w:rPr>
        <w:t xml:space="preserve"> og dato</w:t>
      </w:r>
    </w:p>
    <w:p w14:paraId="65F9023A" w14:textId="660A5DFA" w:rsidR="006C42BC" w:rsidRDefault="006C42BC" w:rsidP="00E47D49">
      <w:pPr>
        <w:rPr>
          <w:sz w:val="20"/>
        </w:rPr>
      </w:pPr>
    </w:p>
    <w:p w14:paraId="50CE4DB2" w14:textId="08983C08" w:rsidR="00B6283A" w:rsidRDefault="00B6283A" w:rsidP="006C42BC">
      <w:pPr>
        <w:rPr>
          <w:b/>
          <w:szCs w:val="24"/>
        </w:rPr>
      </w:pPr>
    </w:p>
    <w:p w14:paraId="1CD754B9" w14:textId="158774CB" w:rsidR="005A487B" w:rsidRDefault="00B114FE" w:rsidP="006C42BC">
      <w:pPr>
        <w:rPr>
          <w:b/>
          <w:szCs w:val="24"/>
        </w:rPr>
      </w:pPr>
      <w:r>
        <w:rPr>
          <w:b/>
          <w:szCs w:val="24"/>
        </w:rPr>
        <w:t>______________________</w:t>
      </w:r>
    </w:p>
    <w:p w14:paraId="6FBBDCE6" w14:textId="77777777" w:rsidR="00BE47E0" w:rsidRDefault="00B114FE" w:rsidP="00BE47E0">
      <w:pPr>
        <w:rPr>
          <w:b/>
          <w:szCs w:val="24"/>
        </w:rPr>
      </w:pPr>
      <w:r>
        <w:rPr>
          <w:sz w:val="20"/>
        </w:rPr>
        <w:t>Rektors underskrift</w:t>
      </w:r>
      <w:r w:rsidR="00B6283A">
        <w:rPr>
          <w:sz w:val="20"/>
        </w:rPr>
        <w:t xml:space="preserve"> og dato</w:t>
      </w:r>
    </w:p>
    <w:p w14:paraId="0428B6F0" w14:textId="15166855" w:rsidR="00397D05" w:rsidRPr="00895C57" w:rsidRDefault="00397D05" w:rsidP="00BE47E0">
      <w:pPr>
        <w:rPr>
          <w:b/>
          <w:szCs w:val="24"/>
        </w:rPr>
      </w:pPr>
      <w:r w:rsidRPr="00895C57">
        <w:rPr>
          <w:b/>
          <w:szCs w:val="24"/>
        </w:rPr>
        <w:lastRenderedPageBreak/>
        <w:t>Verdt å vite:</w:t>
      </w:r>
    </w:p>
    <w:p w14:paraId="28FED2C8" w14:textId="77777777" w:rsidR="00397D05" w:rsidRDefault="00397D05" w:rsidP="00397D05">
      <w:pPr>
        <w:rPr>
          <w:sz w:val="20"/>
        </w:rPr>
      </w:pPr>
    </w:p>
    <w:p w14:paraId="52E901F8" w14:textId="77777777" w:rsidR="00397D05" w:rsidRPr="00895C57" w:rsidRDefault="00397D05" w:rsidP="00895C57">
      <w:pPr>
        <w:pStyle w:val="Listeavsnitt"/>
        <w:numPr>
          <w:ilvl w:val="0"/>
          <w:numId w:val="6"/>
        </w:numPr>
        <w:rPr>
          <w:sz w:val="20"/>
        </w:rPr>
      </w:pPr>
      <w:r w:rsidRPr="00895C57">
        <w:rPr>
          <w:color w:val="000000"/>
          <w:szCs w:val="24"/>
        </w:rPr>
        <w:t xml:space="preserve">Du må ta kontakt med den utvekslingsorganisasjonen du ønsker å bli utvekslet gjennom. Der vil du få nærmere informasjon om valgmuligheter, kostnader, vertsfamilier osv. </w:t>
      </w:r>
    </w:p>
    <w:p w14:paraId="74241A4C" w14:textId="77777777" w:rsidR="00397D05" w:rsidRDefault="00397D05" w:rsidP="00397D05">
      <w:pPr>
        <w:spacing w:line="312" w:lineRule="atLeast"/>
        <w:rPr>
          <w:szCs w:val="24"/>
          <w:lang w:val="en-US"/>
        </w:rPr>
      </w:pPr>
    </w:p>
    <w:p w14:paraId="51251B52" w14:textId="5B3445D2" w:rsidR="00E47D49" w:rsidRDefault="00397D05" w:rsidP="00B6283A">
      <w:pPr>
        <w:pStyle w:val="Listeavsnitt"/>
        <w:numPr>
          <w:ilvl w:val="0"/>
          <w:numId w:val="6"/>
        </w:numPr>
        <w:spacing w:line="312" w:lineRule="atLeast"/>
        <w:rPr>
          <w:color w:val="000000"/>
        </w:rPr>
      </w:pPr>
      <w:r w:rsidRPr="00895C57">
        <w:rPr>
          <w:color w:val="000000"/>
        </w:rPr>
        <w:t>Når du har inngått avtale om utveksling, er det viktig at du informerer skolen om planene dine og trekker søknaden din på VIGO</w:t>
      </w:r>
      <w:r w:rsidR="00895C57" w:rsidRPr="00895C57">
        <w:rPr>
          <w:color w:val="000000"/>
        </w:rPr>
        <w:t>.</w:t>
      </w:r>
      <w:r w:rsidRPr="00895C57">
        <w:rPr>
          <w:color w:val="000000"/>
        </w:rPr>
        <w:t xml:space="preserve"> Dette gjøres normalt på vårparten.</w:t>
      </w:r>
    </w:p>
    <w:p w14:paraId="3FB3F3BC" w14:textId="77777777" w:rsidR="00B6283A" w:rsidRPr="00B6283A" w:rsidRDefault="00B6283A" w:rsidP="00B6283A">
      <w:pPr>
        <w:spacing w:line="312" w:lineRule="atLeast"/>
        <w:rPr>
          <w:color w:val="000000"/>
        </w:rPr>
      </w:pPr>
    </w:p>
    <w:p w14:paraId="7F6779AE" w14:textId="4249D346" w:rsidR="00B6283A" w:rsidRPr="00B6283A" w:rsidRDefault="00B6283A" w:rsidP="00B6283A">
      <w:pPr>
        <w:pStyle w:val="Listeavsnitt"/>
        <w:numPr>
          <w:ilvl w:val="0"/>
          <w:numId w:val="6"/>
        </w:numPr>
        <w:spacing w:line="312" w:lineRule="atLeast"/>
        <w:rPr>
          <w:color w:val="000000"/>
        </w:rPr>
      </w:pPr>
      <w:r>
        <w:rPr>
          <w:color w:val="000000"/>
        </w:rPr>
        <w:t xml:space="preserve">Husk også å ta kontakt med </w:t>
      </w:r>
      <w:hyperlink r:id="rId11" w:history="1">
        <w:r w:rsidRPr="00B6283A">
          <w:rPr>
            <w:rStyle w:val="Hyperkobling"/>
          </w:rPr>
          <w:t>Lånekassen</w:t>
        </w:r>
      </w:hyperlink>
      <w:r>
        <w:rPr>
          <w:color w:val="000000"/>
        </w:rPr>
        <w:t xml:space="preserve"> i tidlig hvis du ønsker å søke om stipend.</w:t>
      </w:r>
    </w:p>
    <w:sectPr w:rsidR="00B6283A" w:rsidRPr="00B6283A" w:rsidSect="00A80D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0FB5" w14:textId="77777777" w:rsidR="006F61FC" w:rsidRDefault="006F61FC">
      <w:r>
        <w:separator/>
      </w:r>
    </w:p>
  </w:endnote>
  <w:endnote w:type="continuationSeparator" w:id="0">
    <w:p w14:paraId="709E358A" w14:textId="77777777" w:rsidR="006F61FC" w:rsidRDefault="006F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1BC0" w14:textId="77777777" w:rsidR="006C42BC" w:rsidRDefault="00DC1F8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C42B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C42BC">
      <w:rPr>
        <w:rStyle w:val="Sidetall"/>
        <w:noProof/>
      </w:rPr>
      <w:t>1</w:t>
    </w:r>
    <w:r>
      <w:rPr>
        <w:rStyle w:val="Sidetall"/>
      </w:rPr>
      <w:fldChar w:fldCharType="end"/>
    </w:r>
  </w:p>
  <w:p w14:paraId="3F899015" w14:textId="77777777" w:rsidR="006C42BC" w:rsidRDefault="006C42B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814D" w14:textId="77777777" w:rsidR="006C42BC" w:rsidRDefault="00DC1F8E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C42B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5A23">
      <w:rPr>
        <w:rStyle w:val="Sidetall"/>
        <w:noProof/>
      </w:rPr>
      <w:t>2</w:t>
    </w:r>
    <w:r>
      <w:rPr>
        <w:rStyle w:val="Sidetall"/>
      </w:rPr>
      <w:fldChar w:fldCharType="end"/>
    </w:r>
  </w:p>
  <w:p w14:paraId="4B843AF8" w14:textId="77777777" w:rsidR="006C42BC" w:rsidRDefault="006C42B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301C" w14:textId="77777777" w:rsidR="006C42BC" w:rsidRDefault="006C42BC">
    <w:pPr>
      <w:rPr>
        <w:noProof/>
        <w:sz w:val="4"/>
      </w:rPr>
    </w:pPr>
  </w:p>
  <w:p w14:paraId="33D38C7F" w14:textId="77777777" w:rsidR="006C42BC" w:rsidRDefault="006C42B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C42BC" w14:paraId="737971B8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5C1B462" w14:textId="77777777" w:rsidR="006C42BC" w:rsidRDefault="006C42B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2D692111" wp14:editId="352641D3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0332020D" w14:textId="77777777" w:rsidR="006C42BC" w:rsidRDefault="006C42B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0855629" w14:textId="77777777" w:rsidR="006C42BC" w:rsidRDefault="006C42B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6472789" w14:textId="77777777" w:rsidR="006C42BC" w:rsidRDefault="006C42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72C46591" w14:textId="77777777" w:rsidR="006C42BC" w:rsidRDefault="006C42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C42BC" w14:paraId="4194078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50C9E67" w14:textId="77777777" w:rsidR="006C42BC" w:rsidRDefault="006C42BC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02580F4" w14:textId="77777777" w:rsidR="006C42BC" w:rsidRDefault="006C42B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59D0D892" w14:textId="77777777" w:rsidR="006C42BC" w:rsidRDefault="006C42BC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3C114144" w14:textId="77777777" w:rsidR="006C42BC" w:rsidRDefault="006C42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7D019A93" w14:textId="77777777" w:rsidR="006C42BC" w:rsidRDefault="006C42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C42BC" w14:paraId="235BA1E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6F22900" w14:textId="77777777" w:rsidR="006C42BC" w:rsidRDefault="006C42BC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731BC61B" w14:textId="77777777" w:rsidR="006C42BC" w:rsidRDefault="006C42B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Fyrstikkalleen skole</w:t>
          </w:r>
        </w:p>
      </w:tc>
      <w:tc>
        <w:tcPr>
          <w:tcW w:w="2305" w:type="dxa"/>
        </w:tcPr>
        <w:p w14:paraId="0B8BE33C" w14:textId="77777777" w:rsidR="006C42BC" w:rsidRDefault="006C42BC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 21 </w:t>
          </w:r>
        </w:p>
      </w:tc>
      <w:tc>
        <w:tcPr>
          <w:tcW w:w="1891" w:type="dxa"/>
        </w:tcPr>
        <w:p w14:paraId="10993E28" w14:textId="77777777" w:rsidR="006C42BC" w:rsidRDefault="006C42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61F23156" w14:textId="77777777" w:rsidR="006C42BC" w:rsidRDefault="006C42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C42BC" w14:paraId="5CA7254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D5F302E" w14:textId="77777777" w:rsidR="006C42BC" w:rsidRDefault="006C42BC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17C80199" w14:textId="77777777" w:rsidR="006C42BC" w:rsidRDefault="006C42B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EF1F67D" w14:textId="77777777" w:rsidR="006C42BC" w:rsidRDefault="006C42BC">
          <w:pPr>
            <w:pStyle w:val="Bunntekst"/>
            <w:rPr>
              <w:sz w:val="16"/>
            </w:rPr>
          </w:pPr>
          <w:r>
            <w:rPr>
              <w:sz w:val="16"/>
            </w:rPr>
            <w:t>0661 OSLO</w:t>
          </w:r>
        </w:p>
      </w:tc>
      <w:tc>
        <w:tcPr>
          <w:tcW w:w="1891" w:type="dxa"/>
        </w:tcPr>
        <w:p w14:paraId="538A042F" w14:textId="77777777" w:rsidR="006C42BC" w:rsidRDefault="006C42B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0CF52C4" w14:textId="77777777" w:rsidR="006C42BC" w:rsidRDefault="006C42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C42BC" w14:paraId="7B5D4A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34E3392" w14:textId="77777777" w:rsidR="006C42BC" w:rsidRDefault="006C42BC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3A1D178B" w14:textId="77777777" w:rsidR="006C42BC" w:rsidRDefault="006C42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91D0F7C" w14:textId="77777777" w:rsidR="006C42BC" w:rsidRDefault="006C42B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AE7AF4F" w14:textId="77777777" w:rsidR="006C42BC" w:rsidRDefault="006C42BC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fyrstikkalleen@ude.oslo.kommune.no </w:t>
          </w:r>
        </w:p>
      </w:tc>
      <w:tc>
        <w:tcPr>
          <w:tcW w:w="425" w:type="dxa"/>
        </w:tcPr>
        <w:p w14:paraId="653D4A6E" w14:textId="77777777" w:rsidR="006C42BC" w:rsidRDefault="006C42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C42BC" w14:paraId="6F1429F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0F842B" w14:textId="77777777" w:rsidR="006C42BC" w:rsidRDefault="006C42BC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7F4E3005" w14:textId="77777777" w:rsidR="006C42BC" w:rsidRDefault="006C42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5953E2D" w14:textId="77777777" w:rsidR="006C42BC" w:rsidRDefault="006C42B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97F490B" w14:textId="77777777" w:rsidR="006C42BC" w:rsidRDefault="006C42BC">
          <w:pPr>
            <w:pStyle w:val="Bunntekst"/>
            <w:rPr>
              <w:sz w:val="16"/>
            </w:rPr>
          </w:pPr>
          <w:r>
            <w:rPr>
              <w:sz w:val="16"/>
            </w:rPr>
            <w:t>www.f21.no</w:t>
          </w:r>
        </w:p>
      </w:tc>
      <w:tc>
        <w:tcPr>
          <w:tcW w:w="425" w:type="dxa"/>
        </w:tcPr>
        <w:p w14:paraId="23221F36" w14:textId="77777777" w:rsidR="006C42BC" w:rsidRDefault="006C42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14:paraId="739AD047" w14:textId="77777777" w:rsidR="006C42BC" w:rsidRDefault="006C42B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2F495" w14:textId="77777777" w:rsidR="006F61FC" w:rsidRDefault="006F61FC">
      <w:r>
        <w:separator/>
      </w:r>
    </w:p>
  </w:footnote>
  <w:footnote w:type="continuationSeparator" w:id="0">
    <w:p w14:paraId="08D32B0A" w14:textId="77777777" w:rsidR="006F61FC" w:rsidRDefault="006F6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2803" w14:textId="77777777" w:rsidR="006C42BC" w:rsidRDefault="006C42BC">
    <w:pPr>
      <w:pStyle w:val="Topptekst"/>
    </w:pPr>
  </w:p>
  <w:p w14:paraId="466BAFEA" w14:textId="77777777" w:rsidR="006C42BC" w:rsidRDefault="006C42BC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BCB8" w14:textId="77777777" w:rsidR="006C42BC" w:rsidRDefault="006C42BC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C42BC" w14:paraId="6C23D082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C948FD9" w14:textId="77777777" w:rsidR="006C42BC" w:rsidRDefault="006C42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6EA82135" wp14:editId="430EE4B7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7A5F49BA" w14:textId="77777777" w:rsidR="006C42BC" w:rsidRDefault="006C42B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349C52DE" w14:textId="77777777" w:rsidR="006C42BC" w:rsidRDefault="006C42BC" w:rsidP="009013FA">
          <w:pPr>
            <w:pStyle w:val="Topptekst"/>
            <w:rPr>
              <w:sz w:val="32"/>
            </w:rPr>
          </w:pPr>
        </w:p>
      </w:tc>
    </w:tr>
    <w:tr w:rsidR="006C42BC" w14:paraId="75CF0573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502FE78" w14:textId="77777777" w:rsidR="006C42BC" w:rsidRDefault="006C42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4EE90328" w14:textId="77777777" w:rsidR="006C42BC" w:rsidRDefault="006C42B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C2AECE5" w14:textId="77777777" w:rsidR="006C42BC" w:rsidRPr="004A01E0" w:rsidRDefault="006C42BC" w:rsidP="009013FA">
          <w:pPr>
            <w:pStyle w:val="Topptekst"/>
            <w:spacing w:before="40"/>
            <w:rPr>
              <w:szCs w:val="24"/>
            </w:rPr>
          </w:pPr>
          <w:r>
            <w:rPr>
              <w:sz w:val="32"/>
            </w:rPr>
            <w:t>Oslo kommune</w:t>
          </w:r>
          <w:r w:rsidR="004A01E0">
            <w:rPr>
              <w:sz w:val="32"/>
            </w:rPr>
            <w:t xml:space="preserve">                  </w:t>
          </w:r>
          <w:r w:rsidR="004E438F">
            <w:rPr>
              <w:sz w:val="32"/>
            </w:rPr>
            <w:t xml:space="preserve">          </w:t>
          </w:r>
          <w:r w:rsidR="004A01E0">
            <w:rPr>
              <w:szCs w:val="24"/>
            </w:rPr>
            <w:t>Fødselsnummer:</w:t>
          </w:r>
          <w:r w:rsidR="004E438F">
            <w:rPr>
              <w:szCs w:val="24"/>
            </w:rPr>
            <w:t xml:space="preserve"> _________________</w:t>
          </w:r>
        </w:p>
      </w:tc>
    </w:tr>
    <w:tr w:rsidR="006C42BC" w14:paraId="3548B40B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210FB13" w14:textId="77777777" w:rsidR="006C42BC" w:rsidRDefault="006C42B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007CC9C5" w14:textId="77777777" w:rsidR="006C42BC" w:rsidRDefault="006C42B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4E553114" w14:textId="77777777" w:rsidR="006C42BC" w:rsidRDefault="006C42B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  <w:r w:rsidR="004A01E0">
            <w:rPr>
              <w:b/>
              <w:sz w:val="32"/>
            </w:rPr>
            <w:t xml:space="preserve">                         </w:t>
          </w:r>
        </w:p>
      </w:tc>
    </w:tr>
    <w:tr w:rsidR="006C42BC" w14:paraId="7DD13165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12FDEE4" w14:textId="77777777" w:rsidR="006C42BC" w:rsidRDefault="006C42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6486A2F3" w14:textId="77777777" w:rsidR="006C42BC" w:rsidRDefault="006C42B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1C26211E" w14:textId="77777777" w:rsidR="006C42BC" w:rsidRDefault="006C42BC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Fyrstikkalleen skole</w:t>
          </w:r>
        </w:p>
      </w:tc>
      <w:bookmarkEnd w:id="4"/>
    </w:tr>
    <w:tr w:rsidR="006C42BC" w14:paraId="3F68BCED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D60E40E" w14:textId="77777777" w:rsidR="006C42BC" w:rsidRDefault="006C42B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919CA5F" w14:textId="77777777" w:rsidR="006C42BC" w:rsidRDefault="006C42B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1D757DD3" w14:textId="77777777" w:rsidR="006C42BC" w:rsidRDefault="006C42BC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3024AF8F" w14:textId="77777777" w:rsidR="006C42BC" w:rsidRPr="00AB4031" w:rsidRDefault="006C42B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0DBD4DD3"/>
    <w:multiLevelType w:val="hybridMultilevel"/>
    <w:tmpl w:val="27E26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C8C"/>
    <w:multiLevelType w:val="hybridMultilevel"/>
    <w:tmpl w:val="F88C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2C70"/>
    <w:multiLevelType w:val="multilevel"/>
    <w:tmpl w:val="1F40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952C4"/>
    <w:multiLevelType w:val="multilevel"/>
    <w:tmpl w:val="F41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D11B8"/>
    <w:multiLevelType w:val="multilevel"/>
    <w:tmpl w:val="E32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F"/>
    <w:rsid w:val="00002887"/>
    <w:rsid w:val="00004DCC"/>
    <w:rsid w:val="00046B39"/>
    <w:rsid w:val="000653B0"/>
    <w:rsid w:val="00072984"/>
    <w:rsid w:val="00083C78"/>
    <w:rsid w:val="00097988"/>
    <w:rsid w:val="000B19C1"/>
    <w:rsid w:val="000C7093"/>
    <w:rsid w:val="000F2F71"/>
    <w:rsid w:val="00113E91"/>
    <w:rsid w:val="00151A73"/>
    <w:rsid w:val="00182DA5"/>
    <w:rsid w:val="001B1C0A"/>
    <w:rsid w:val="001C06A6"/>
    <w:rsid w:val="001C30A3"/>
    <w:rsid w:val="001D6F43"/>
    <w:rsid w:val="001E47D6"/>
    <w:rsid w:val="00214AD5"/>
    <w:rsid w:val="00233643"/>
    <w:rsid w:val="00264500"/>
    <w:rsid w:val="002D7941"/>
    <w:rsid w:val="002E0836"/>
    <w:rsid w:val="002E5897"/>
    <w:rsid w:val="003067B7"/>
    <w:rsid w:val="00306FBA"/>
    <w:rsid w:val="00307662"/>
    <w:rsid w:val="00321703"/>
    <w:rsid w:val="003220AB"/>
    <w:rsid w:val="0033276F"/>
    <w:rsid w:val="00341186"/>
    <w:rsid w:val="00345D0B"/>
    <w:rsid w:val="00375E3C"/>
    <w:rsid w:val="00397D05"/>
    <w:rsid w:val="003B3061"/>
    <w:rsid w:val="003D20F1"/>
    <w:rsid w:val="003D65CD"/>
    <w:rsid w:val="00405710"/>
    <w:rsid w:val="00416B53"/>
    <w:rsid w:val="00433576"/>
    <w:rsid w:val="0043626A"/>
    <w:rsid w:val="004548E5"/>
    <w:rsid w:val="00467491"/>
    <w:rsid w:val="00467A53"/>
    <w:rsid w:val="00472534"/>
    <w:rsid w:val="004A01E0"/>
    <w:rsid w:val="004C1CD4"/>
    <w:rsid w:val="004D44D3"/>
    <w:rsid w:val="004E34E1"/>
    <w:rsid w:val="004E438F"/>
    <w:rsid w:val="00516408"/>
    <w:rsid w:val="005564AB"/>
    <w:rsid w:val="00561D5C"/>
    <w:rsid w:val="00574E44"/>
    <w:rsid w:val="00580375"/>
    <w:rsid w:val="0059316F"/>
    <w:rsid w:val="005A487B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5A23"/>
    <w:rsid w:val="00685CFE"/>
    <w:rsid w:val="0068743F"/>
    <w:rsid w:val="006C42BC"/>
    <w:rsid w:val="006D6ADB"/>
    <w:rsid w:val="006F61FC"/>
    <w:rsid w:val="007128CE"/>
    <w:rsid w:val="00744D03"/>
    <w:rsid w:val="0077069C"/>
    <w:rsid w:val="0077206F"/>
    <w:rsid w:val="007922DE"/>
    <w:rsid w:val="007957FA"/>
    <w:rsid w:val="007A30DD"/>
    <w:rsid w:val="007E5DDB"/>
    <w:rsid w:val="00812838"/>
    <w:rsid w:val="0083697C"/>
    <w:rsid w:val="0084134E"/>
    <w:rsid w:val="008433FE"/>
    <w:rsid w:val="008440AC"/>
    <w:rsid w:val="00845903"/>
    <w:rsid w:val="008474E9"/>
    <w:rsid w:val="008548FD"/>
    <w:rsid w:val="008627B3"/>
    <w:rsid w:val="0086286B"/>
    <w:rsid w:val="008708CC"/>
    <w:rsid w:val="00895C57"/>
    <w:rsid w:val="008975F5"/>
    <w:rsid w:val="008A4BE3"/>
    <w:rsid w:val="008F4149"/>
    <w:rsid w:val="00900A21"/>
    <w:rsid w:val="009013FA"/>
    <w:rsid w:val="00901BDE"/>
    <w:rsid w:val="00920564"/>
    <w:rsid w:val="00931359"/>
    <w:rsid w:val="009358FA"/>
    <w:rsid w:val="009376D1"/>
    <w:rsid w:val="00943E45"/>
    <w:rsid w:val="00946B60"/>
    <w:rsid w:val="00952752"/>
    <w:rsid w:val="00962EA8"/>
    <w:rsid w:val="009D580B"/>
    <w:rsid w:val="009D72E2"/>
    <w:rsid w:val="009E54E8"/>
    <w:rsid w:val="009F5059"/>
    <w:rsid w:val="00A113B8"/>
    <w:rsid w:val="00A15606"/>
    <w:rsid w:val="00A26945"/>
    <w:rsid w:val="00A51955"/>
    <w:rsid w:val="00A6339A"/>
    <w:rsid w:val="00A80D4B"/>
    <w:rsid w:val="00A83F73"/>
    <w:rsid w:val="00A9643C"/>
    <w:rsid w:val="00AB12F4"/>
    <w:rsid w:val="00AB4031"/>
    <w:rsid w:val="00AC0447"/>
    <w:rsid w:val="00AC414E"/>
    <w:rsid w:val="00AC6AC0"/>
    <w:rsid w:val="00AE78BB"/>
    <w:rsid w:val="00AF41AF"/>
    <w:rsid w:val="00B03CF7"/>
    <w:rsid w:val="00B114FE"/>
    <w:rsid w:val="00B35678"/>
    <w:rsid w:val="00B4255A"/>
    <w:rsid w:val="00B557E6"/>
    <w:rsid w:val="00B623A0"/>
    <w:rsid w:val="00B6283A"/>
    <w:rsid w:val="00B71E25"/>
    <w:rsid w:val="00BA0B32"/>
    <w:rsid w:val="00BB4A6F"/>
    <w:rsid w:val="00BD34F9"/>
    <w:rsid w:val="00BE47E0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42980"/>
    <w:rsid w:val="00D56DD2"/>
    <w:rsid w:val="00D65F3A"/>
    <w:rsid w:val="00D713EC"/>
    <w:rsid w:val="00DA1909"/>
    <w:rsid w:val="00DB10C0"/>
    <w:rsid w:val="00DB37FA"/>
    <w:rsid w:val="00DC1F8E"/>
    <w:rsid w:val="00DC6E32"/>
    <w:rsid w:val="00DD0F1F"/>
    <w:rsid w:val="00DD5208"/>
    <w:rsid w:val="00DE5BFA"/>
    <w:rsid w:val="00DE6E5E"/>
    <w:rsid w:val="00E0145D"/>
    <w:rsid w:val="00E11FF4"/>
    <w:rsid w:val="00E13881"/>
    <w:rsid w:val="00E31206"/>
    <w:rsid w:val="00E40AF3"/>
    <w:rsid w:val="00E47D49"/>
    <w:rsid w:val="00E81419"/>
    <w:rsid w:val="00E830E3"/>
    <w:rsid w:val="00E94DF3"/>
    <w:rsid w:val="00EB14EB"/>
    <w:rsid w:val="00ED077F"/>
    <w:rsid w:val="00ED7439"/>
    <w:rsid w:val="00EF2886"/>
    <w:rsid w:val="00F02D18"/>
    <w:rsid w:val="00F21CC9"/>
    <w:rsid w:val="00F24524"/>
    <w:rsid w:val="00F37AF2"/>
    <w:rsid w:val="00F53FBA"/>
    <w:rsid w:val="00F55D97"/>
    <w:rsid w:val="00F87E51"/>
    <w:rsid w:val="00FA65FB"/>
    <w:rsid w:val="00FA7B4D"/>
    <w:rsid w:val="00FB483C"/>
    <w:rsid w:val="00FB6CD1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8350174"/>
  <w15:docId w15:val="{1A1E0A3D-884F-4F9C-9B8B-0F611F0A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B71E25"/>
    <w:pPr>
      <w:ind w:left="720"/>
      <w:contextualSpacing/>
    </w:pPr>
  </w:style>
  <w:style w:type="paragraph" w:styleId="Normalweb">
    <w:name w:val="Normal (Web)"/>
    <w:basedOn w:val="Normal"/>
    <w:rsid w:val="00E47D49"/>
    <w:pPr>
      <w:spacing w:before="60" w:after="100" w:afterAutospacing="1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97D05"/>
    <w:rPr>
      <w:b/>
      <w:bCs/>
    </w:rPr>
  </w:style>
  <w:style w:type="character" w:styleId="Hyperkobling">
    <w:name w:val="Hyperlink"/>
    <w:basedOn w:val="Standardskriftforavsnitt"/>
    <w:rsid w:val="00BA0B3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DC6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842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629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210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355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87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862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nekassen.no/nb-NO/Stipend-og-lan/Utland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udir.no/eksamen-og-prover/dokumentasjon/vitnemal-og-kompetansebevis/Godkjenning-av-videregaende-opplaring-i-utlandet/" TargetMode="External"/><Relationship Id="rId10" Type="http://schemas.openxmlformats.org/officeDocument/2006/relationships/hyperlink" Target="https://vilbli.no/nb/nb/no/fag-og-timefordeling-studiespesialisering/program/v.st/v.stusp1----/p2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AA72C8-A9B7-1947-851E-5FA205B8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K:\Maler\TomMal.dotm</Template>
  <TotalTime>43</TotalTime>
  <Pages>2</Pages>
  <Words>687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KErdal</dc:creator>
  <cp:lastModifiedBy>Mikael Björn Skovlie</cp:lastModifiedBy>
  <cp:revision>8</cp:revision>
  <cp:lastPrinted>2011-03-21T09:21:00Z</cp:lastPrinted>
  <dcterms:created xsi:type="dcterms:W3CDTF">2019-01-20T09:53:00Z</dcterms:created>
  <dcterms:modified xsi:type="dcterms:W3CDTF">2019-01-20T11:13:00Z</dcterms:modified>
</cp:coreProperties>
</file>