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2" w:rightFromText="142" w:bottomFromText="669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7"/>
        <w:gridCol w:w="2318"/>
        <w:gridCol w:w="2000"/>
        <w:gridCol w:w="1020"/>
        <w:gridCol w:w="1615"/>
      </w:tblGrid>
      <w:tr w:rsidR="00C51925" w:rsidTr="001F112F">
        <w:trPr>
          <w:gridAfter w:val="2"/>
          <w:wAfter w:w="2635" w:type="dxa"/>
          <w:trHeight w:hRule="exact" w:val="1287"/>
        </w:trPr>
        <w:tc>
          <w:tcPr>
            <w:tcW w:w="6635" w:type="dxa"/>
            <w:gridSpan w:val="3"/>
          </w:tcPr>
          <w:p w:rsidR="00C51925" w:rsidRPr="005D093C" w:rsidRDefault="0049023B" w:rsidP="001F112F">
            <w:pPr>
              <w:pStyle w:val="Tittel"/>
              <w:rPr>
                <w:szCs w:val="38"/>
              </w:rPr>
            </w:pPr>
            <w:bookmarkStart w:id="0" w:name="_GoBack"/>
            <w:bookmarkEnd w:id="0"/>
            <w:r>
              <w:t>Bydel Gamle Oslo</w:t>
            </w:r>
          </w:p>
        </w:tc>
      </w:tr>
      <w:tr w:rsidR="000119BE" w:rsidTr="001F112F">
        <w:trPr>
          <w:trHeight w:val="2084"/>
        </w:trPr>
        <w:tc>
          <w:tcPr>
            <w:tcW w:w="4635" w:type="dxa"/>
            <w:gridSpan w:val="2"/>
          </w:tcPr>
          <w:p w:rsidR="000119BE" w:rsidRDefault="000119BE" w:rsidP="001F112F">
            <w:pPr>
              <w:pStyle w:val="Ingenmellomrom"/>
            </w:pPr>
            <w:bookmarkStart w:id="1" w:name="MottakerNavn"/>
            <w:bookmarkEnd w:id="1"/>
          </w:p>
          <w:p w:rsidR="000119BE" w:rsidRDefault="00E93BD5" w:rsidP="001F112F">
            <w:pPr>
              <w:pStyle w:val="Ingenmellomrom"/>
            </w:pPr>
            <w:bookmarkStart w:id="2" w:name="Adresse"/>
            <w:bookmarkStart w:id="3" w:name="Poststed"/>
            <w:bookmarkEnd w:id="2"/>
            <w:bookmarkEnd w:id="3"/>
            <w:r>
              <w:t xml:space="preserve">Fyrstikkalleen </w:t>
            </w:r>
            <w:r w:rsidR="0049023B">
              <w:t>skole</w:t>
            </w:r>
          </w:p>
          <w:p w:rsidR="009C11C9" w:rsidRDefault="0049023B" w:rsidP="00CE640C">
            <w:pPr>
              <w:pStyle w:val="Ingenmellomrom"/>
            </w:pPr>
            <w:r>
              <w:t>Elever ( m</w:t>
            </w:r>
            <w:r w:rsidR="00FC180E">
              <w:t>/</w:t>
            </w:r>
            <w:r>
              <w:t xml:space="preserve"> foresatte)</w:t>
            </w:r>
            <w:r w:rsidR="009C11C9">
              <w:t xml:space="preserve"> </w:t>
            </w:r>
            <w:r w:rsidR="00CE640C">
              <w:t>og a</w:t>
            </w:r>
            <w:r w:rsidR="009C11C9">
              <w:t xml:space="preserve">nsatte </w:t>
            </w:r>
          </w:p>
        </w:tc>
        <w:tc>
          <w:tcPr>
            <w:tcW w:w="4635" w:type="dxa"/>
            <w:gridSpan w:val="3"/>
          </w:tcPr>
          <w:p w:rsidR="00095EC1" w:rsidRPr="00095EC1" w:rsidRDefault="00AE5AA2" w:rsidP="001F112F">
            <w:pPr>
              <w:pStyle w:val="Referanserbrev"/>
            </w:pPr>
            <w:r>
              <w:br/>
            </w:r>
            <w:bookmarkStart w:id="4" w:name="UoffParagraf"/>
            <w:bookmarkEnd w:id="4"/>
          </w:p>
        </w:tc>
      </w:tr>
      <w:tr w:rsidR="0025699D" w:rsidTr="001F112F">
        <w:tc>
          <w:tcPr>
            <w:tcW w:w="2317" w:type="dxa"/>
          </w:tcPr>
          <w:p w:rsidR="0025699D" w:rsidRDefault="00595FDC" w:rsidP="001F112F">
            <w:pPr>
              <w:pStyle w:val="Referanserbrev"/>
            </w:pPr>
            <w:r>
              <w:t>Deres ref.:</w:t>
            </w:r>
          </w:p>
        </w:tc>
        <w:tc>
          <w:tcPr>
            <w:tcW w:w="2318" w:type="dxa"/>
          </w:tcPr>
          <w:p w:rsidR="0025699D" w:rsidRDefault="00595FDC" w:rsidP="00CE640C">
            <w:pPr>
              <w:pStyle w:val="Referanserbrev"/>
            </w:pPr>
            <w:r>
              <w:t>Vår ref. (saksnr.):</w:t>
            </w:r>
            <w:r w:rsidR="006D7145">
              <w:t xml:space="preserve"> </w:t>
            </w:r>
          </w:p>
        </w:tc>
        <w:tc>
          <w:tcPr>
            <w:tcW w:w="3020" w:type="dxa"/>
            <w:gridSpan w:val="2"/>
          </w:tcPr>
          <w:p w:rsidR="0025699D" w:rsidRDefault="00595FDC" w:rsidP="001F112F">
            <w:pPr>
              <w:pStyle w:val="Referanserbrev"/>
            </w:pPr>
            <w:r>
              <w:t>Saksbeh</w:t>
            </w:r>
            <w:r w:rsidR="007D1113">
              <w:t>andler</w:t>
            </w:r>
            <w:r>
              <w:t>:</w:t>
            </w:r>
            <w:r w:rsidR="00E93BD5">
              <w:t xml:space="preserve"> Bydelsoverlege</w:t>
            </w:r>
            <w:r w:rsidR="00CF2D02">
              <w:t xml:space="preserve"> </w:t>
            </w:r>
            <w:r w:rsidR="00E93BD5">
              <w:t>Simen Ravlo</w:t>
            </w:r>
          </w:p>
        </w:tc>
        <w:tc>
          <w:tcPr>
            <w:tcW w:w="1615" w:type="dxa"/>
          </w:tcPr>
          <w:p w:rsidR="0025699D" w:rsidRDefault="00595FDC" w:rsidP="00854F63">
            <w:pPr>
              <w:pStyle w:val="Referanserbrev"/>
              <w:jc w:val="center"/>
            </w:pPr>
            <w:r>
              <w:t xml:space="preserve">Dato: </w:t>
            </w:r>
            <w:bookmarkStart w:id="5" w:name="Brevdato"/>
            <w:bookmarkEnd w:id="5"/>
            <w:r w:rsidR="00E93BD5">
              <w:t>15</w:t>
            </w:r>
            <w:r w:rsidR="0049023B">
              <w:t>09</w:t>
            </w:r>
            <w:r w:rsidR="009B26CE">
              <w:t>20</w:t>
            </w:r>
          </w:p>
        </w:tc>
      </w:tr>
    </w:tbl>
    <w:p w:rsidR="006E006E" w:rsidRDefault="008E70F6" w:rsidP="00A1060C">
      <w:pPr>
        <w:pStyle w:val="Overskrift1"/>
      </w:pPr>
      <w:bookmarkStart w:id="6" w:name="Ref"/>
      <w:bookmarkStart w:id="7" w:name="Tittel"/>
      <w:bookmarkEnd w:id="6"/>
      <w:bookmarkEnd w:id="7"/>
      <w:r>
        <w:t>Påvist smitte og karantene i</w:t>
      </w:r>
      <w:r w:rsidR="00C20EBE">
        <w:t xml:space="preserve"> </w:t>
      </w:r>
      <w:bookmarkStart w:id="8" w:name="Start"/>
      <w:bookmarkEnd w:id="8"/>
      <w:r w:rsidR="00AC78E9">
        <w:t>klasse</w:t>
      </w:r>
      <w:r>
        <w:t>trinn</w:t>
      </w:r>
      <w:r w:rsidR="00AC78E9">
        <w:t xml:space="preserve"> 3 ST</w:t>
      </w:r>
      <w:r w:rsidR="00E93BD5">
        <w:t xml:space="preserve"> på Fyrstikkalleen skole</w:t>
      </w:r>
      <w:r w:rsidR="009B26CE">
        <w:t xml:space="preserve"> </w:t>
      </w:r>
    </w:p>
    <w:p w:rsidR="00E93BD5" w:rsidRDefault="00602703" w:rsidP="001F112F">
      <w:r>
        <w:t xml:space="preserve">Det </w:t>
      </w:r>
      <w:r w:rsidR="009C11C9">
        <w:t xml:space="preserve">ble </w:t>
      </w:r>
      <w:r w:rsidR="00E93BD5">
        <w:t>den 15.09.</w:t>
      </w:r>
      <w:r w:rsidR="00C20EBE">
        <w:t>20 påvist et tilfelle av</w:t>
      </w:r>
      <w:r w:rsidR="00E93BD5">
        <w:t xml:space="preserve"> Covid-</w:t>
      </w:r>
      <w:r w:rsidR="00562001">
        <w:t>19</w:t>
      </w:r>
      <w:r w:rsidR="00E93BD5">
        <w:t>,</w:t>
      </w:r>
      <w:r w:rsidR="00562001">
        <w:t xml:space="preserve"> knyttet til en klasse på </w:t>
      </w:r>
      <w:r w:rsidR="00E93BD5">
        <w:t>Fyrstikkalleen skole</w:t>
      </w:r>
      <w:r w:rsidR="00562001">
        <w:t>.</w:t>
      </w:r>
      <w:r w:rsidR="00C20EBE">
        <w:t xml:space="preserve"> </w:t>
      </w:r>
      <w:r w:rsidR="0049023B">
        <w:t xml:space="preserve">Skolen </w:t>
      </w:r>
      <w:r w:rsidR="00CE640C">
        <w:t>har</w:t>
      </w:r>
      <w:r w:rsidR="009B26CE">
        <w:t>,</w:t>
      </w:r>
      <w:r w:rsidR="00CE640C">
        <w:t xml:space="preserve"> </w:t>
      </w:r>
      <w:r w:rsidR="009B26CE">
        <w:t>i</w:t>
      </w:r>
      <w:r w:rsidR="0049023B">
        <w:t xml:space="preserve"> samarbeid med bydelsoverlegen i bydel Ga</w:t>
      </w:r>
      <w:r w:rsidR="00C20EBE">
        <w:t>m</w:t>
      </w:r>
      <w:r w:rsidR="0049023B">
        <w:t>le Oslo</w:t>
      </w:r>
      <w:r w:rsidR="00CE7E2A">
        <w:t>,</w:t>
      </w:r>
      <w:r w:rsidR="00A1060C">
        <w:t xml:space="preserve"> gjort vurdering av hvem som kan ha vært</w:t>
      </w:r>
      <w:r w:rsidR="00CE640C">
        <w:t xml:space="preserve"> nærkontakter til den smittede og siste kontaktpunkt.</w:t>
      </w:r>
      <w:r w:rsidR="00E93BD5">
        <w:t xml:space="preserve"> Dette gjelder elever i</w:t>
      </w:r>
      <w:r w:rsidR="0049023B">
        <w:t xml:space="preserve"> klasse</w:t>
      </w:r>
      <w:r w:rsidR="003E5D2D">
        <w:t>trinn</w:t>
      </w:r>
      <w:r w:rsidR="00562001">
        <w:t xml:space="preserve"> </w:t>
      </w:r>
      <w:r w:rsidR="00AC78E9">
        <w:t>3 ST</w:t>
      </w:r>
      <w:r w:rsidR="00562001">
        <w:t>, s</w:t>
      </w:r>
      <w:r w:rsidR="0049023B">
        <w:t>om har v</w:t>
      </w:r>
      <w:r w:rsidR="00562001">
        <w:t xml:space="preserve">ært på skolen </w:t>
      </w:r>
      <w:r w:rsidR="00E93BD5">
        <w:t xml:space="preserve">den 08.09, 09.09, og/eller 11.09. </w:t>
      </w:r>
    </w:p>
    <w:p w:rsidR="000B661D" w:rsidRPr="009B26CE" w:rsidRDefault="009B26CE" w:rsidP="001F112F">
      <w:r w:rsidRPr="009B26CE">
        <w:t>Dette gjelder for</w:t>
      </w:r>
      <w:r w:rsidR="0049023B">
        <w:t>eløpig ikke noen av de andre klassene</w:t>
      </w:r>
      <w:r w:rsidRPr="009B26CE">
        <w:t xml:space="preserve">. </w:t>
      </w:r>
      <w:r w:rsidR="00CF2D02" w:rsidRPr="009B26CE">
        <w:t>De</w:t>
      </w:r>
      <w:r w:rsidR="00273C7E" w:rsidRPr="009B26CE">
        <w:t xml:space="preserve"> driftes som va</w:t>
      </w:r>
      <w:r w:rsidR="0049023B">
        <w:t>nlig.  Elever eller lærere</w:t>
      </w:r>
      <w:r w:rsidR="004B427A" w:rsidRPr="009B26CE">
        <w:t xml:space="preserve"> i de andre </w:t>
      </w:r>
      <w:r w:rsidR="0049023B">
        <w:t>klassene</w:t>
      </w:r>
      <w:r w:rsidR="00273C7E" w:rsidRPr="009B26CE">
        <w:t xml:space="preserve"> som </w:t>
      </w:r>
      <w:r w:rsidR="009B7373" w:rsidRPr="009B26CE">
        <w:t xml:space="preserve">evt. </w:t>
      </w:r>
      <w:r w:rsidR="00273C7E" w:rsidRPr="009B26CE">
        <w:t xml:space="preserve">får symptomer, skal som ellers være hjemme og </w:t>
      </w:r>
      <w:r w:rsidR="00562001">
        <w:t>ha lav tersk</w:t>
      </w:r>
      <w:r w:rsidR="00191538">
        <w:t>el for å teste seg. Det kan gjøres</w:t>
      </w:r>
      <w:r w:rsidR="00562001">
        <w:t xml:space="preserve"> via egenmeldingsskjema på kommunens nettsider</w:t>
      </w:r>
      <w:r w:rsidR="00E93BD5">
        <w:t xml:space="preserve">, </w:t>
      </w:r>
      <w:r w:rsidR="00562001">
        <w:t xml:space="preserve">via egen fastlege eller </w:t>
      </w:r>
      <w:r w:rsidR="00191538">
        <w:t xml:space="preserve">evt. </w:t>
      </w:r>
      <w:r w:rsidR="00562001">
        <w:t>legevakt</w:t>
      </w:r>
      <w:r w:rsidR="00191538">
        <w:t>en</w:t>
      </w:r>
      <w:r w:rsidR="00562001">
        <w:t xml:space="preserve"> ved behov</w:t>
      </w:r>
      <w:r w:rsidR="00C20EBE">
        <w:t xml:space="preserve"> for legevurdering</w:t>
      </w:r>
      <w:r w:rsidR="00562001">
        <w:t>.</w:t>
      </w:r>
    </w:p>
    <w:p w:rsidR="0006291C" w:rsidRDefault="0049023B" w:rsidP="001F112F">
      <w:r>
        <w:t>Alle elever og lærere tilknyttet aktuell klasse</w:t>
      </w:r>
      <w:r w:rsidR="00AC78E9">
        <w:t>r</w:t>
      </w:r>
      <w:r>
        <w:t xml:space="preserve">, </w:t>
      </w:r>
      <w:r w:rsidR="00562001">
        <w:t xml:space="preserve">er varslet </w:t>
      </w:r>
      <w:r>
        <w:t>av skolen</w:t>
      </w:r>
      <w:r w:rsidR="00562001">
        <w:t xml:space="preserve"> </w:t>
      </w:r>
      <w:r w:rsidR="00AC78E9">
        <w:t>15.09</w:t>
      </w:r>
      <w:r w:rsidR="009B26CE">
        <w:t xml:space="preserve"> </w:t>
      </w:r>
      <w:r w:rsidR="00CE640C">
        <w:t>om varighet av hjemm</w:t>
      </w:r>
      <w:r w:rsidR="009041BE">
        <w:t>e-</w:t>
      </w:r>
      <w:r>
        <w:t xml:space="preserve">karantene tom. </w:t>
      </w:r>
      <w:r w:rsidR="00AC78E9">
        <w:t>21.09 for al</w:t>
      </w:r>
      <w:r w:rsidR="0006291C">
        <w:t>le som var på skolen 11.01. For de som kun var på skolen</w:t>
      </w:r>
      <w:r w:rsidR="00AC78E9">
        <w:t xml:space="preserve"> 09.09 gjelder karantene tom. 20.09</w:t>
      </w:r>
      <w:r w:rsidR="0006291C">
        <w:t xml:space="preserve"> og f</w:t>
      </w:r>
      <w:r w:rsidR="00AC78E9">
        <w:t>or de som kun var der kun 08.09 gjelder karantene tom</w:t>
      </w:r>
      <w:r w:rsidR="0006291C">
        <w:t>. 19.09.</w:t>
      </w:r>
    </w:p>
    <w:p w:rsidR="00CE640C" w:rsidRDefault="00C20EBE" w:rsidP="001F112F">
      <w:r>
        <w:t>Alle i</w:t>
      </w:r>
      <w:r w:rsidR="000036EF">
        <w:t xml:space="preserve"> karantene</w:t>
      </w:r>
      <w:r w:rsidR="00562001">
        <w:t xml:space="preserve"> vil bli ringt til og</w:t>
      </w:r>
      <w:r w:rsidR="000036EF">
        <w:t xml:space="preserve"> følges opp av smittevernteamet</w:t>
      </w:r>
      <w:r w:rsidR="00191538">
        <w:t xml:space="preserve"> i bydelen</w:t>
      </w:r>
      <w:r w:rsidR="000036EF">
        <w:t>. Ansatt</w:t>
      </w:r>
      <w:r w:rsidR="00562001">
        <w:t>e eller elever</w:t>
      </w:r>
      <w:r w:rsidR="000036EF">
        <w:t xml:space="preserve"> som bor i annen bydel kan følges av sin bydels smittevernteam.</w:t>
      </w:r>
      <w:r w:rsidR="00562001">
        <w:t xml:space="preserve"> Elever og lærere tilknyttet klasse</w:t>
      </w:r>
      <w:r w:rsidR="008E70F6">
        <w:t>trinn</w:t>
      </w:r>
      <w:r w:rsidR="00562001">
        <w:t xml:space="preserve"> </w:t>
      </w:r>
      <w:r w:rsidR="0006291C">
        <w:t>3 ST som har symptomer bør</w:t>
      </w:r>
      <w:r w:rsidR="00562001">
        <w:t xml:space="preserve"> rask</w:t>
      </w:r>
      <w:r w:rsidR="0006291C">
        <w:t>t få</w:t>
      </w:r>
      <w:r w:rsidR="00562001">
        <w:t xml:space="preserve"> test</w:t>
      </w:r>
      <w:r w:rsidR="00EB0CAA">
        <w:t>et seg</w:t>
      </w:r>
      <w:r w:rsidR="00562001">
        <w:t xml:space="preserve"> og de de bor med bør holde seg i karantene inntil avklaring av test. A</w:t>
      </w:r>
      <w:r w:rsidR="0049023B">
        <w:t>lle uten symptomer</w:t>
      </w:r>
      <w:r>
        <w:t>, som er i karantene,</w:t>
      </w:r>
      <w:r w:rsidR="0049023B">
        <w:t xml:space="preserve"> anbefales også å ta test ca</w:t>
      </w:r>
      <w:r w:rsidR="00562001">
        <w:t>.</w:t>
      </w:r>
      <w:r w:rsidR="0049023B">
        <w:t xml:space="preserve"> dag 7</w:t>
      </w:r>
      <w:r w:rsidR="00562001">
        <w:t xml:space="preserve"> av karantenetiden</w:t>
      </w:r>
      <w:r w:rsidR="0049023B">
        <w:t xml:space="preserve"> for å sikre at man ikke har smitte uten symptomer, før man går ut av karantene</w:t>
      </w:r>
      <w:r w:rsidR="00562001">
        <w:t>. For de som ikke har symptomer og ikke har påvist smitte, gjelder ingen restriksjoner for de som man bor sammen med</w:t>
      </w:r>
      <w:r>
        <w:t>, selv om man er i karantene</w:t>
      </w:r>
      <w:r w:rsidR="00562001">
        <w:t>.</w:t>
      </w:r>
    </w:p>
    <w:p w:rsidR="00D67C73" w:rsidRDefault="0049023B" w:rsidP="006E006E">
      <w:pPr>
        <w:pStyle w:val="Ingenmellomrom"/>
      </w:pPr>
      <w:r>
        <w:t>Lærere eller elever</w:t>
      </w:r>
      <w:r w:rsidR="00CE640C">
        <w:t xml:space="preserve"> som får symptomer</w:t>
      </w:r>
      <w:r w:rsidR="009B7373">
        <w:t xml:space="preserve"> videre</w:t>
      </w:r>
      <w:r w:rsidR="00CE640C">
        <w:t xml:space="preserve"> </w:t>
      </w:r>
      <w:r w:rsidR="00273C7E">
        <w:t>i karanteneperioden</w:t>
      </w:r>
      <w:r w:rsidR="009B7373">
        <w:t>,</w:t>
      </w:r>
      <w:r w:rsidR="00273C7E">
        <w:t xml:space="preserve"> eller rett etterpå, </w:t>
      </w:r>
      <w:r w:rsidR="00CE640C">
        <w:t>skal</w:t>
      </w:r>
      <w:r w:rsidR="00A736B2">
        <w:t xml:space="preserve"> ta kontakt med Smittevernkontoret i </w:t>
      </w:r>
      <w:r w:rsidR="00EB0CAA">
        <w:t>bydel</w:t>
      </w:r>
      <w:r>
        <w:t xml:space="preserve"> Gamle Oslo</w:t>
      </w:r>
      <w:r w:rsidR="00EB0CAA">
        <w:t xml:space="preserve"> på tlf: </w:t>
      </w:r>
      <w:r w:rsidR="00CA13E2">
        <w:t>90967533</w:t>
      </w:r>
      <w:r w:rsidR="00EB0CAA">
        <w:t xml:space="preserve">, </w:t>
      </w:r>
      <w:r w:rsidR="0015249F">
        <w:t>ved mail</w:t>
      </w:r>
      <w:r w:rsidR="00EB0CAA">
        <w:t xml:space="preserve">: </w:t>
      </w:r>
      <w:hyperlink r:id="rId9" w:history="1">
        <w:r w:rsidRPr="009B0269">
          <w:rPr>
            <w:rStyle w:val="Hyperkobling"/>
          </w:rPr>
          <w:t>postmottak.smittevern@bgo.oslo.kommune.no</w:t>
        </w:r>
      </w:hyperlink>
      <w:r w:rsidR="00EB0CAA">
        <w:t xml:space="preserve"> </w:t>
      </w:r>
      <w:r w:rsidR="0006291C">
        <w:t>eller til smittevernteam i bost</w:t>
      </w:r>
      <w:r w:rsidR="00CA13E2">
        <w:t>e</w:t>
      </w:r>
      <w:r w:rsidR="0006291C">
        <w:t>ds</w:t>
      </w:r>
      <w:r w:rsidR="00CA13E2">
        <w:t>bydel</w:t>
      </w:r>
      <w:r w:rsidR="0015249F">
        <w:t xml:space="preserve">. </w:t>
      </w:r>
      <w:r w:rsidR="00D67C73">
        <w:t xml:space="preserve">Smittevernkontoret </w:t>
      </w:r>
      <w:r w:rsidR="0006291C">
        <w:t>er tilgjengelig kl 08-2130</w:t>
      </w:r>
      <w:r w:rsidR="00D67C73">
        <w:t xml:space="preserve"> hverdager</w:t>
      </w:r>
      <w:r w:rsidR="00CC2008">
        <w:t xml:space="preserve"> </w:t>
      </w:r>
      <w:r w:rsidR="00BF067B">
        <w:t xml:space="preserve">og </w:t>
      </w:r>
      <w:r w:rsidR="0006291C">
        <w:t xml:space="preserve">kl </w:t>
      </w:r>
      <w:r w:rsidR="00BF067B">
        <w:t>12-20 i helg</w:t>
      </w:r>
      <w:r w:rsidR="00D67C73">
        <w:t>.</w:t>
      </w:r>
      <w:r w:rsidR="005E75E2">
        <w:t xml:space="preserve"> </w:t>
      </w:r>
      <w:r w:rsidR="000036EF">
        <w:t xml:space="preserve"> </w:t>
      </w:r>
    </w:p>
    <w:p w:rsidR="00A1060C" w:rsidRDefault="00A736B2" w:rsidP="00336544">
      <w:pPr>
        <w:pStyle w:val="Ingenmellomrom"/>
      </w:pPr>
      <w:r>
        <w:t>Ved evt.</w:t>
      </w:r>
      <w:r w:rsidR="00A34F9C">
        <w:t xml:space="preserve"> uttalte</w:t>
      </w:r>
      <w:r>
        <w:t xml:space="preserve"> symptomer eller mistanke alvorlig sykdom kontaktes fastlege eller legevakt</w:t>
      </w:r>
      <w:r w:rsidR="00A34F9C">
        <w:t xml:space="preserve"> (116117)</w:t>
      </w:r>
      <w:r>
        <w:t xml:space="preserve"> som vanlig.</w:t>
      </w:r>
      <w:r w:rsidR="00A34F9C">
        <w:t xml:space="preserve"> </w:t>
      </w:r>
    </w:p>
    <w:p w:rsidR="0006291C" w:rsidRDefault="0006291C" w:rsidP="006A14E1"/>
    <w:p w:rsidR="006A14E1" w:rsidRPr="009041BE" w:rsidRDefault="006A14E1" w:rsidP="006A14E1">
      <w:r>
        <w:t xml:space="preserve">Regler for hjemme-karantene finner du </w:t>
      </w:r>
      <w:r w:rsidR="00207D2D">
        <w:t xml:space="preserve">på neste side </w:t>
      </w:r>
      <w:r>
        <w:t xml:space="preserve">og mer informasjon finner dere her; </w:t>
      </w:r>
      <w:r w:rsidR="009A7ED9" w:rsidRPr="009A7ED9">
        <w:rPr>
          <w:color w:val="0070C0"/>
        </w:rPr>
        <w:t>https://www.fhi.no/nettpub/coronavirus/fakta/avstand-karantene-og-isolering/</w:t>
      </w:r>
      <w:r w:rsidRPr="000B661D">
        <w:rPr>
          <w:color w:val="0070C0"/>
        </w:rPr>
        <w:t xml:space="preserve"> </w:t>
      </w:r>
      <w:r w:rsidR="00CA13E2">
        <w:rPr>
          <w:color w:val="0070C0"/>
        </w:rPr>
        <w:t xml:space="preserve">  </w:t>
      </w:r>
    </w:p>
    <w:p w:rsidR="006A14E1" w:rsidRDefault="006A14E1" w:rsidP="006A14E1">
      <w:pPr>
        <w:pStyle w:val="Ingenmellomrom"/>
      </w:pPr>
      <w:r>
        <w:t xml:space="preserve"> Og på flere språk; </w:t>
      </w:r>
      <w:hyperlink r:id="rId10" w:history="1">
        <w:r w:rsidRPr="006025AD">
          <w:rPr>
            <w:rStyle w:val="Hyperkobling"/>
          </w:rPr>
          <w:t>https://www.fhi.no/publ/plakat/litt-mye-eller-helt-avstand/</w:t>
        </w:r>
      </w:hyperlink>
    </w:p>
    <w:p w:rsidR="006A14E1" w:rsidRDefault="006A14E1" w:rsidP="00336544">
      <w:pPr>
        <w:pStyle w:val="Ingenmellomrom"/>
      </w:pPr>
    </w:p>
    <w:p w:rsidR="006A14E1" w:rsidRDefault="0006291C" w:rsidP="0015249F">
      <w:r>
        <w:t>Mer info om</w:t>
      </w:r>
      <w:r w:rsidR="006A14E1">
        <w:t xml:space="preserve"> Corona på ulike språk;  </w:t>
      </w:r>
      <w:hyperlink r:id="rId11" w:history="1">
        <w:r w:rsidR="006A14E1" w:rsidRPr="006025AD">
          <w:rPr>
            <w:rStyle w:val="Hyperkobling"/>
          </w:rPr>
          <w:t>https://www.fhi.no/nettpub/coronavirus/?chapter=88508#</w:t>
        </w:r>
      </w:hyperlink>
      <w:r w:rsidR="006A14E1">
        <w:t xml:space="preserve"> </w:t>
      </w:r>
    </w:p>
    <w:p w:rsidR="00A1060C" w:rsidRDefault="00A1060C" w:rsidP="00336544">
      <w:pPr>
        <w:pStyle w:val="Ingenmellomrom"/>
      </w:pPr>
    </w:p>
    <w:p w:rsidR="00A1060C" w:rsidRDefault="00CF2D02" w:rsidP="00336544">
      <w:pPr>
        <w:pStyle w:val="Ingenmellomrom"/>
      </w:pPr>
      <w:r>
        <w:rPr>
          <w:noProof/>
          <w:lang w:eastAsia="nb-NO"/>
        </w:rPr>
        <w:drawing>
          <wp:inline distT="0" distB="0" distL="0" distR="0" wp14:anchorId="51B49679" wp14:editId="17FD8975">
            <wp:extent cx="5760720" cy="405892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4F98D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Creunaenkel"/>
        <w:tblpPr w:leftFromText="141" w:rightFromText="141" w:vertAnchor="text" w:horzAnchor="margin" w:tblpY="710"/>
        <w:tblW w:w="9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4638"/>
        <w:gridCol w:w="4638"/>
      </w:tblGrid>
      <w:tr w:rsidR="00A1060C" w:rsidRPr="006A14E1" w:rsidTr="00A1060C">
        <w:tc>
          <w:tcPr>
            <w:tcW w:w="4638" w:type="dxa"/>
          </w:tcPr>
          <w:p w:rsidR="00A1060C" w:rsidRPr="006A14E1" w:rsidRDefault="00A1060C" w:rsidP="00A1060C">
            <w:pPr>
              <w:pStyle w:val="Ingenmellomrom"/>
              <w:keepNext/>
              <w:keepLines/>
            </w:pPr>
          </w:p>
          <w:p w:rsidR="000036EF" w:rsidRDefault="0006291C" w:rsidP="00A1060C">
            <w:pPr>
              <w:pStyle w:val="Ingenmellomrom"/>
              <w:keepNext/>
              <w:keepLines/>
            </w:pPr>
            <w:r>
              <w:t>Simen Ravlo</w:t>
            </w:r>
          </w:p>
          <w:p w:rsidR="000036EF" w:rsidRDefault="00C20EBE" w:rsidP="00A1060C">
            <w:pPr>
              <w:pStyle w:val="Ingenmellomrom"/>
              <w:keepNext/>
              <w:keepLines/>
            </w:pPr>
            <w:r>
              <w:t>Bydelsover</w:t>
            </w:r>
            <w:r w:rsidR="000036EF">
              <w:t>lege</w:t>
            </w:r>
            <w:r w:rsidR="0006291C">
              <w:t xml:space="preserve"> for ALM</w:t>
            </w:r>
          </w:p>
          <w:p w:rsidR="00C20EBE" w:rsidRDefault="00C20EBE" w:rsidP="00A1060C">
            <w:pPr>
              <w:pStyle w:val="Ingenmellomrom"/>
              <w:keepNext/>
              <w:keepLines/>
            </w:pPr>
            <w:r>
              <w:t>Bydel Gamle Oslo</w:t>
            </w:r>
          </w:p>
          <w:p w:rsidR="00A1060C" w:rsidRPr="006A14E1" w:rsidRDefault="000036EF" w:rsidP="00A1060C">
            <w:pPr>
              <w:pStyle w:val="Ingenmellomrom"/>
              <w:keepNext/>
              <w:keepLines/>
            </w:pPr>
            <w:r>
              <w:t xml:space="preserve">Oslo kommune </w:t>
            </w:r>
          </w:p>
        </w:tc>
        <w:tc>
          <w:tcPr>
            <w:tcW w:w="4638" w:type="dxa"/>
          </w:tcPr>
          <w:p w:rsidR="00C20EBE" w:rsidRDefault="00A1060C" w:rsidP="00C20EBE">
            <w:pPr>
              <w:pStyle w:val="Ingenmellomrom"/>
              <w:keepNext/>
              <w:keepLines/>
            </w:pPr>
            <w:bookmarkStart w:id="9" w:name="SaksbehandlerNavn2"/>
            <w:bookmarkEnd w:id="9"/>
            <w:r w:rsidRPr="006A14E1">
              <w:br/>
            </w:r>
            <w:bookmarkStart w:id="10" w:name="SaksbehandlerStilling"/>
            <w:bookmarkEnd w:id="10"/>
            <w:r w:rsidR="00CF2D02">
              <w:t xml:space="preserve">    </w:t>
            </w:r>
            <w:r w:rsidR="00BD29F1">
              <w:t xml:space="preserve">     </w:t>
            </w:r>
            <w:r w:rsidR="0006291C">
              <w:t>Marianne Mette Stenberg</w:t>
            </w:r>
          </w:p>
          <w:p w:rsidR="00C20EBE" w:rsidRDefault="00C20EBE" w:rsidP="00C20EBE">
            <w:pPr>
              <w:pStyle w:val="Ingenmellomrom"/>
              <w:keepNext/>
              <w:keepLines/>
            </w:pPr>
            <w:r>
              <w:t xml:space="preserve">         Rektor</w:t>
            </w:r>
          </w:p>
          <w:p w:rsidR="00C20EBE" w:rsidRPr="006A14E1" w:rsidRDefault="00C20EBE" w:rsidP="00C20EBE">
            <w:pPr>
              <w:pStyle w:val="Ingenmellomrom"/>
              <w:keepNext/>
              <w:keepLines/>
            </w:pPr>
            <w:r>
              <w:t xml:space="preserve">         </w:t>
            </w:r>
            <w:r w:rsidR="0006291C">
              <w:t xml:space="preserve">Fyrstikkalleen </w:t>
            </w:r>
            <w:r>
              <w:t>skole</w:t>
            </w:r>
          </w:p>
          <w:p w:rsidR="00BF067B" w:rsidRPr="006A14E1" w:rsidRDefault="00BF067B" w:rsidP="00A1060C">
            <w:pPr>
              <w:pStyle w:val="Ingenmellomrom"/>
              <w:keepNext/>
              <w:keepLines/>
            </w:pPr>
          </w:p>
        </w:tc>
      </w:tr>
    </w:tbl>
    <w:p w:rsidR="007779BE" w:rsidRPr="006A14E1" w:rsidRDefault="007779BE" w:rsidP="00336544">
      <w:pPr>
        <w:pStyle w:val="Ingenmellomrom"/>
      </w:pPr>
    </w:p>
    <w:p w:rsidR="00BF067B" w:rsidRDefault="00BF067B" w:rsidP="00BF067B">
      <w:pPr>
        <w:pStyle w:val="Ingenmellomrom"/>
      </w:pPr>
      <w:r>
        <w:t>Med vennlig hilsen</w:t>
      </w:r>
    </w:p>
    <w:p w:rsidR="007779BE" w:rsidRDefault="007779BE" w:rsidP="00336544">
      <w:pPr>
        <w:pStyle w:val="Ingenmellomrom"/>
      </w:pPr>
    </w:p>
    <w:p w:rsidR="00B46F09" w:rsidRDefault="00B46F09" w:rsidP="006E006E">
      <w:pPr>
        <w:pStyle w:val="Ingenmellomrom"/>
        <w:keepNext/>
        <w:keepLines/>
      </w:pPr>
    </w:p>
    <w:p w:rsidR="00A67238" w:rsidRPr="00336544" w:rsidRDefault="00B46F09" w:rsidP="00336544">
      <w:pPr>
        <w:spacing w:before="40"/>
        <w:rPr>
          <w:i/>
        </w:rPr>
      </w:pPr>
      <w:r>
        <w:rPr>
          <w:i/>
        </w:rPr>
        <w:br/>
      </w:r>
      <w:r>
        <w:rPr>
          <w:b/>
        </w:rPr>
        <w:t xml:space="preserve">Godkjent og ekspedert elektronisk uten underskrift </w:t>
      </w:r>
    </w:p>
    <w:sectPr w:rsidR="00A67238" w:rsidRPr="00336544" w:rsidSect="00C20EBE">
      <w:footerReference w:type="default" r:id="rId13"/>
      <w:headerReference w:type="first" r:id="rId14"/>
      <w:footerReference w:type="first" r:id="rId15"/>
      <w:pgSz w:w="11906" w:h="16838"/>
      <w:pgMar w:top="1219" w:right="1338" w:bottom="1701" w:left="129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DB" w:rsidRDefault="001940DB" w:rsidP="005D093C">
      <w:pPr>
        <w:spacing w:after="0" w:line="240" w:lineRule="auto"/>
      </w:pPr>
      <w:r>
        <w:separator/>
      </w:r>
    </w:p>
  </w:endnote>
  <w:endnote w:type="continuationSeparator" w:id="0">
    <w:p w:rsidR="001940DB" w:rsidRDefault="001940DB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544" w:rsidRDefault="00466574" w:rsidP="00D8326C">
    <w:pPr>
      <w:pStyle w:val="Bunntekst"/>
      <w:rPr>
        <w:color w:val="auto"/>
        <w:sz w:val="22"/>
      </w:rPr>
    </w:pPr>
    <w:r>
      <w:fldChar w:fldCharType="begin"/>
    </w:r>
    <w:r>
      <w:instrText xml:space="preserve"> ref bunntekst </w:instrText>
    </w:r>
    <w:r>
      <w:fldChar w:fldCharType="separate"/>
    </w:r>
  </w:p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6"/>
      <w:gridCol w:w="3402"/>
      <w:gridCol w:w="3119"/>
      <w:gridCol w:w="2835"/>
    </w:tblGrid>
    <w:tr w:rsidR="00336544" w:rsidRPr="00DE1938" w:rsidTr="007D1113">
      <w:trPr>
        <w:trHeight w:val="20"/>
      </w:trPr>
      <w:tc>
        <w:tcPr>
          <w:tcW w:w="426" w:type="dxa"/>
          <w:vMerge w:val="restart"/>
        </w:tcPr>
        <w:p w:rsidR="00336544" w:rsidRPr="00DE1938" w:rsidRDefault="00336544" w:rsidP="00D44A50">
          <w:pPr>
            <w:pStyle w:val="Bunntekst"/>
            <w:jc w:val="right"/>
          </w:pPr>
        </w:p>
        <w:p w:rsidR="00336544" w:rsidRPr="00DE1938" w:rsidRDefault="00336544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:rsidR="00336544" w:rsidRPr="00DE1938" w:rsidRDefault="00336544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="00336544" w:rsidRPr="00DE1938" w:rsidRDefault="00336544" w:rsidP="00D44A50">
          <w:pPr>
            <w:pStyle w:val="Bunntekst"/>
          </w:pPr>
        </w:p>
      </w:tc>
      <w:tc>
        <w:tcPr>
          <w:tcW w:w="2835" w:type="dxa"/>
        </w:tcPr>
        <w:p w:rsidR="00336544" w:rsidRPr="00DE1938" w:rsidRDefault="00336544" w:rsidP="00D44A50">
          <w:pPr>
            <w:pStyle w:val="Bunntekst"/>
          </w:pPr>
        </w:p>
      </w:tc>
    </w:tr>
    <w:tr w:rsidR="00336544" w:rsidRPr="00DE1938" w:rsidTr="007D1113">
      <w:tc>
        <w:tcPr>
          <w:tcW w:w="426" w:type="dxa"/>
          <w:vMerge/>
        </w:tcPr>
        <w:p w:rsidR="00336544" w:rsidRPr="00DE1938" w:rsidRDefault="00336544" w:rsidP="00D44A50">
          <w:pPr>
            <w:spacing w:line="192" w:lineRule="auto"/>
          </w:pPr>
        </w:p>
      </w:tc>
      <w:tc>
        <w:tcPr>
          <w:tcW w:w="3402" w:type="dxa"/>
        </w:tcPr>
        <w:p w:rsidR="00336544" w:rsidRPr="00DE1938" w:rsidRDefault="00336544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="00336544" w:rsidRPr="00DE1938" w:rsidRDefault="00336544" w:rsidP="00D44A50">
          <w:pPr>
            <w:pStyle w:val="Bunntekst"/>
          </w:pPr>
        </w:p>
      </w:tc>
      <w:tc>
        <w:tcPr>
          <w:tcW w:w="2835" w:type="dxa"/>
        </w:tcPr>
        <w:p w:rsidR="00336544" w:rsidRPr="00DE1938" w:rsidRDefault="00336544" w:rsidP="00D44A50">
          <w:pPr>
            <w:pStyle w:val="Bunntekst"/>
          </w:pPr>
        </w:p>
      </w:tc>
    </w:tr>
  </w:tbl>
  <w:p w:rsidR="005D093C" w:rsidRPr="00D8326C" w:rsidRDefault="00466574" w:rsidP="00D8326C">
    <w:pPr>
      <w:pStyle w:val="Bunntekst"/>
    </w:pPr>
    <w:r>
      <w:fldChar w:fldCharType="end"/>
    </w: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0B524E1D" wp14:editId="0D994DF1">
          <wp:simplePos x="0" y="0"/>
          <wp:positionH relativeFrom="page">
            <wp:posOffset>626745</wp:posOffset>
          </wp:positionH>
          <wp:positionV relativeFrom="page">
            <wp:posOffset>9678035</wp:posOffset>
          </wp:positionV>
          <wp:extent cx="133200" cy="169200"/>
          <wp:effectExtent l="0" t="0" r="635" b="254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16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8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3"/>
      <w:gridCol w:w="3106"/>
      <w:gridCol w:w="2859"/>
    </w:tblGrid>
    <w:tr w:rsidR="00D44A50" w:rsidRPr="00DE1938" w:rsidTr="007D1113">
      <w:trPr>
        <w:trHeight w:val="20"/>
      </w:trPr>
      <w:tc>
        <w:tcPr>
          <w:tcW w:w="426" w:type="dxa"/>
          <w:vMerge w:val="restart"/>
        </w:tcPr>
        <w:p w:rsidR="00D44A50" w:rsidRPr="00DE1938" w:rsidRDefault="007D1113" w:rsidP="00D44A50">
          <w:pPr>
            <w:pStyle w:val="Bunntekst"/>
            <w:jc w:val="right"/>
          </w:pPr>
          <w:bookmarkStart w:id="11" w:name="bunntekst"/>
          <w:r>
            <w:rPr>
              <w:noProof/>
              <w:lang w:eastAsia="nb-NO"/>
            </w:rPr>
            <w:drawing>
              <wp:anchor distT="0" distB="0" distL="114300" distR="114300" simplePos="0" relativeHeight="251656192" behindDoc="0" locked="0" layoutInCell="1" allowOverlap="1" wp14:anchorId="63FDC665" wp14:editId="19B108E1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D44A50" w:rsidRPr="00DE1938" w:rsidRDefault="00D44A50" w:rsidP="00D44A50">
          <w:pPr>
            <w:spacing w:line="192" w:lineRule="auto"/>
            <w:rPr>
              <w:noProof/>
            </w:rPr>
          </w:pPr>
        </w:p>
      </w:tc>
      <w:tc>
        <w:tcPr>
          <w:tcW w:w="3402" w:type="dxa"/>
        </w:tcPr>
        <w:p w:rsidR="00D44A50" w:rsidRPr="00DE1938" w:rsidRDefault="00D44A50" w:rsidP="00D44A50">
          <w:pPr>
            <w:pStyle w:val="Bunntekst"/>
            <w:rPr>
              <w:rStyle w:val="Sterk"/>
            </w:rPr>
          </w:pPr>
        </w:p>
      </w:tc>
      <w:tc>
        <w:tcPr>
          <w:tcW w:w="3119" w:type="dxa"/>
        </w:tcPr>
        <w:p w:rsidR="00D44A50" w:rsidRPr="00DE1938" w:rsidRDefault="00D44A50" w:rsidP="00D44A50">
          <w:pPr>
            <w:pStyle w:val="Bunntekst"/>
          </w:pPr>
        </w:p>
      </w:tc>
      <w:tc>
        <w:tcPr>
          <w:tcW w:w="2835" w:type="dxa"/>
        </w:tcPr>
        <w:p w:rsidR="00D44A50" w:rsidRPr="00DE1938" w:rsidRDefault="00D44A50" w:rsidP="00D44A50">
          <w:pPr>
            <w:pStyle w:val="Bunntekst"/>
          </w:pPr>
        </w:p>
      </w:tc>
    </w:tr>
    <w:tr w:rsidR="00D44A50" w:rsidRPr="00DE1938" w:rsidTr="007D1113">
      <w:tc>
        <w:tcPr>
          <w:tcW w:w="426" w:type="dxa"/>
          <w:vMerge/>
        </w:tcPr>
        <w:p w:rsidR="00D44A50" w:rsidRPr="00DE1938" w:rsidRDefault="00D44A50" w:rsidP="00D44A50">
          <w:pPr>
            <w:spacing w:line="192" w:lineRule="auto"/>
          </w:pPr>
        </w:p>
      </w:tc>
      <w:tc>
        <w:tcPr>
          <w:tcW w:w="3402" w:type="dxa"/>
        </w:tcPr>
        <w:p w:rsidR="00D44A50" w:rsidRPr="00DE1938" w:rsidRDefault="00EC648B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Bydel Gamle Oslo</w:t>
          </w:r>
        </w:p>
        <w:sdt>
          <w:sdtPr>
            <w:rPr>
              <w:rStyle w:val="Sterk"/>
            </w:rPr>
            <w:alias w:val="Bydel eller avdeling"/>
            <w:tag w:val="Bydel eller avdeling"/>
            <w:id w:val="1433854415"/>
            <w:text w:multiLine="1"/>
          </w:sdtPr>
          <w:sdtEndPr>
            <w:rPr>
              <w:rStyle w:val="Sterk"/>
            </w:rPr>
          </w:sdtEndPr>
          <w:sdtContent>
            <w:p w:rsidR="00D44A50" w:rsidRPr="00DE1938" w:rsidRDefault="00EC648B" w:rsidP="00D44A50">
              <w:pPr>
                <w:pStyle w:val="Bunntekst"/>
                <w:rPr>
                  <w:rStyle w:val="Sterk"/>
                </w:rPr>
              </w:pPr>
              <w:r>
                <w:rPr>
                  <w:rStyle w:val="Sterk"/>
                </w:rPr>
                <w:t>Bydelsadministrasjonen</w:t>
              </w:r>
            </w:p>
          </w:sdtContent>
        </w:sdt>
        <w:p w:rsidR="00D44A50" w:rsidRPr="00DE1938" w:rsidRDefault="00D44A50" w:rsidP="00D44A50">
          <w:pPr>
            <w:pStyle w:val="Bunntekst"/>
            <w:rPr>
              <w:rStyle w:val="Sterk"/>
            </w:rPr>
          </w:pPr>
          <w:r w:rsidRPr="00DE1938">
            <w:rPr>
              <w:rStyle w:val="Sterk"/>
            </w:rPr>
            <w:t>Oslo kommune</w:t>
          </w:r>
        </w:p>
      </w:tc>
      <w:tc>
        <w:tcPr>
          <w:tcW w:w="3119" w:type="dxa"/>
        </w:tcPr>
        <w:p w:rsidR="00D44A50" w:rsidRPr="00DE1938" w:rsidRDefault="00D44A50" w:rsidP="00D44A50">
          <w:pPr>
            <w:pStyle w:val="Bunntekst"/>
          </w:pPr>
          <w:r w:rsidRPr="00DE1938">
            <w:t>Besøksadresse:</w:t>
          </w:r>
        </w:p>
        <w:p w:rsidR="00EC648B" w:rsidRPr="00DE1938" w:rsidRDefault="00EC648B" w:rsidP="00EC648B">
          <w:pPr>
            <w:pStyle w:val="Bunntekst"/>
          </w:pPr>
          <w:r>
            <w:t>Christian Krohgs gate.16</w:t>
          </w:r>
          <w:r w:rsidRPr="00DE1938">
            <w:t>,</w:t>
          </w:r>
          <w:r>
            <w:t xml:space="preserve"> 0186</w:t>
          </w:r>
          <w:r w:rsidRPr="00DE1938">
            <w:t xml:space="preserve"> Oslo</w:t>
          </w:r>
        </w:p>
        <w:p w:rsidR="00D44A50" w:rsidRPr="00DE1938" w:rsidRDefault="00D44A50" w:rsidP="00D44A50">
          <w:pPr>
            <w:pStyle w:val="Bunntekst"/>
          </w:pPr>
          <w:r w:rsidRPr="00DE1938">
            <w:t>Postadresse:</w:t>
          </w:r>
        </w:p>
        <w:p w:rsidR="00D44A50" w:rsidRPr="00DE1938" w:rsidRDefault="00EC648B" w:rsidP="00D44A50">
          <w:pPr>
            <w:pStyle w:val="Bunntekst"/>
          </w:pPr>
          <w:r>
            <w:t>Postboks 9406 Grønland, 0135 Oslo</w:t>
          </w:r>
        </w:p>
      </w:tc>
      <w:tc>
        <w:tcPr>
          <w:tcW w:w="2835" w:type="dxa"/>
        </w:tcPr>
        <w:p w:rsidR="00D44A50" w:rsidRPr="00DE1938" w:rsidRDefault="00D44A50" w:rsidP="00D44A50">
          <w:pPr>
            <w:pStyle w:val="Bunntekst"/>
          </w:pPr>
          <w:r w:rsidRPr="00DE1938">
            <w:t xml:space="preserve">Telefon: </w:t>
          </w:r>
          <w:r w:rsidR="00EC648B" w:rsidRPr="00DE1938">
            <w:t>+</w:t>
          </w:r>
          <w:r w:rsidR="00EC648B">
            <w:t>47 21 80 21 80</w:t>
          </w:r>
        </w:p>
        <w:p w:rsidR="00D44A50" w:rsidRPr="00DE1938" w:rsidRDefault="00C74C45" w:rsidP="00D44A50">
          <w:pPr>
            <w:pStyle w:val="Bunntekst"/>
          </w:pPr>
          <w:r>
            <w:t>postmottak@bgo</w:t>
          </w:r>
          <w:r w:rsidR="00D44A50" w:rsidRPr="00DE1938">
            <w:t>.oslo.kommune.no</w:t>
          </w:r>
        </w:p>
        <w:p w:rsidR="00D44A50" w:rsidRPr="00DE1938" w:rsidRDefault="00D44A50" w:rsidP="00D44A50">
          <w:pPr>
            <w:pStyle w:val="Bunntekst"/>
          </w:pPr>
          <w:r w:rsidRPr="00DE1938">
            <w:t xml:space="preserve">Org. Nr.: </w:t>
          </w:r>
          <w:r w:rsidR="00783359">
            <w:t>974778742</w:t>
          </w:r>
        </w:p>
        <w:p w:rsidR="00D44A50" w:rsidRPr="00DE1938" w:rsidRDefault="00D44A50" w:rsidP="00D44A50">
          <w:pPr>
            <w:pStyle w:val="Bunntekst"/>
          </w:pPr>
          <w:r w:rsidRPr="00DE1938">
            <w:t>oslo.kommune.no</w:t>
          </w:r>
        </w:p>
      </w:tc>
    </w:tr>
    <w:bookmarkEnd w:id="11"/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DB" w:rsidRDefault="001940DB" w:rsidP="005D093C">
      <w:pPr>
        <w:spacing w:after="0" w:line="240" w:lineRule="auto"/>
      </w:pPr>
      <w:r>
        <w:separator/>
      </w:r>
    </w:p>
  </w:footnote>
  <w:footnote w:type="continuationSeparator" w:id="0">
    <w:p w:rsidR="001940DB" w:rsidRDefault="001940DB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7C1"/>
    <w:multiLevelType w:val="hybridMultilevel"/>
    <w:tmpl w:val="BFD4A294"/>
    <w:lvl w:ilvl="0" w:tplc="9752B420">
      <w:numFmt w:val="bullet"/>
      <w:lvlText w:val="-"/>
      <w:lvlJc w:val="left"/>
      <w:pPr>
        <w:ind w:left="720" w:hanging="360"/>
      </w:pPr>
      <w:rPr>
        <w:rFonts w:ascii="Oslo Sans Office" w:eastAsiaTheme="minorHAnsi" w:hAnsi="Oslo Sans Office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3"/>
    <w:rsid w:val="000036EF"/>
    <w:rsid w:val="00010059"/>
    <w:rsid w:val="000119BE"/>
    <w:rsid w:val="0004794D"/>
    <w:rsid w:val="00050C2E"/>
    <w:rsid w:val="000554B2"/>
    <w:rsid w:val="0006291C"/>
    <w:rsid w:val="00083C60"/>
    <w:rsid w:val="00095EC1"/>
    <w:rsid w:val="000B362B"/>
    <w:rsid w:val="000B661D"/>
    <w:rsid w:val="000B7A4D"/>
    <w:rsid w:val="000C6B35"/>
    <w:rsid w:val="0015249F"/>
    <w:rsid w:val="001556EE"/>
    <w:rsid w:val="001576B6"/>
    <w:rsid w:val="00186573"/>
    <w:rsid w:val="00191538"/>
    <w:rsid w:val="001940DB"/>
    <w:rsid w:val="001B1A72"/>
    <w:rsid w:val="001F112F"/>
    <w:rsid w:val="00207D2D"/>
    <w:rsid w:val="0025699D"/>
    <w:rsid w:val="00273C7E"/>
    <w:rsid w:val="0029222E"/>
    <w:rsid w:val="002C3EFE"/>
    <w:rsid w:val="00325D57"/>
    <w:rsid w:val="00326D87"/>
    <w:rsid w:val="00336544"/>
    <w:rsid w:val="003E5D2D"/>
    <w:rsid w:val="00442E77"/>
    <w:rsid w:val="00466574"/>
    <w:rsid w:val="00483FE0"/>
    <w:rsid w:val="00486CCF"/>
    <w:rsid w:val="0049023B"/>
    <w:rsid w:val="004B427A"/>
    <w:rsid w:val="0055183B"/>
    <w:rsid w:val="00560D31"/>
    <w:rsid w:val="00562001"/>
    <w:rsid w:val="00567104"/>
    <w:rsid w:val="0057006B"/>
    <w:rsid w:val="005812E4"/>
    <w:rsid w:val="00595FDC"/>
    <w:rsid w:val="005B7714"/>
    <w:rsid w:val="005D093C"/>
    <w:rsid w:val="005E75E2"/>
    <w:rsid w:val="00602703"/>
    <w:rsid w:val="006037D2"/>
    <w:rsid w:val="00637D54"/>
    <w:rsid w:val="00686C72"/>
    <w:rsid w:val="00687F8E"/>
    <w:rsid w:val="006A14E1"/>
    <w:rsid w:val="006D7145"/>
    <w:rsid w:val="006E006E"/>
    <w:rsid w:val="00727D7C"/>
    <w:rsid w:val="0073713B"/>
    <w:rsid w:val="007433A3"/>
    <w:rsid w:val="0077637B"/>
    <w:rsid w:val="007779BE"/>
    <w:rsid w:val="00783359"/>
    <w:rsid w:val="007A5AE5"/>
    <w:rsid w:val="007D1113"/>
    <w:rsid w:val="007E4B0D"/>
    <w:rsid w:val="008339FD"/>
    <w:rsid w:val="00854F63"/>
    <w:rsid w:val="008C6962"/>
    <w:rsid w:val="008D535F"/>
    <w:rsid w:val="008D5723"/>
    <w:rsid w:val="008E70F6"/>
    <w:rsid w:val="009041BE"/>
    <w:rsid w:val="00997260"/>
    <w:rsid w:val="009A7ED9"/>
    <w:rsid w:val="009B26CE"/>
    <w:rsid w:val="009B7373"/>
    <w:rsid w:val="009C11C9"/>
    <w:rsid w:val="00A0208E"/>
    <w:rsid w:val="00A1060C"/>
    <w:rsid w:val="00A34F9C"/>
    <w:rsid w:val="00A63656"/>
    <w:rsid w:val="00A67238"/>
    <w:rsid w:val="00A736B2"/>
    <w:rsid w:val="00AA100D"/>
    <w:rsid w:val="00AC78E9"/>
    <w:rsid w:val="00AE0FED"/>
    <w:rsid w:val="00AE5AA2"/>
    <w:rsid w:val="00B040F5"/>
    <w:rsid w:val="00B10DAE"/>
    <w:rsid w:val="00B46F09"/>
    <w:rsid w:val="00B77ED6"/>
    <w:rsid w:val="00BD29F1"/>
    <w:rsid w:val="00BE2FC7"/>
    <w:rsid w:val="00BF067B"/>
    <w:rsid w:val="00C20EBE"/>
    <w:rsid w:val="00C51925"/>
    <w:rsid w:val="00C53A04"/>
    <w:rsid w:val="00C74C45"/>
    <w:rsid w:val="00CA13E2"/>
    <w:rsid w:val="00CB7F08"/>
    <w:rsid w:val="00CC2008"/>
    <w:rsid w:val="00CE640C"/>
    <w:rsid w:val="00CE7E2A"/>
    <w:rsid w:val="00CF0F96"/>
    <w:rsid w:val="00CF2D02"/>
    <w:rsid w:val="00D06FE8"/>
    <w:rsid w:val="00D315B6"/>
    <w:rsid w:val="00D44A50"/>
    <w:rsid w:val="00D67C73"/>
    <w:rsid w:val="00D8326C"/>
    <w:rsid w:val="00DA77A8"/>
    <w:rsid w:val="00E36D92"/>
    <w:rsid w:val="00E40108"/>
    <w:rsid w:val="00E51F3C"/>
    <w:rsid w:val="00E93BD5"/>
    <w:rsid w:val="00EB0CAA"/>
    <w:rsid w:val="00EC1EF5"/>
    <w:rsid w:val="00EC648B"/>
    <w:rsid w:val="00EE3BD0"/>
    <w:rsid w:val="00F52575"/>
    <w:rsid w:val="00F767EB"/>
    <w:rsid w:val="00F8638B"/>
    <w:rsid w:val="00FC180E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CA54138-652B-4F37-9931-5AE740A6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C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C648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semiHidden/>
    <w:rsid w:val="000B661D"/>
    <w:rPr>
      <w:color w:val="000000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0B661D"/>
    <w:rPr>
      <w:color w:val="000000" w:themeColor="followedHyperlink"/>
      <w:u w:val="single"/>
    </w:rPr>
  </w:style>
  <w:style w:type="paragraph" w:styleId="Listeavsnitt">
    <w:name w:val="List Paragraph"/>
    <w:basedOn w:val="Normal"/>
    <w:uiPriority w:val="34"/>
    <w:semiHidden/>
    <w:qFormat/>
    <w:rsid w:val="000B6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tm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hi.no/nettpub/coronavirus/?chapter=8850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fhi.no/publ/plakat/litt-mye-eller-helt-avstand/" TargetMode="External"/><Relationship Id="rId4" Type="http://schemas.openxmlformats.org/officeDocument/2006/relationships/styles" Target="styles.xml"/><Relationship Id="rId9" Type="http://schemas.openxmlformats.org/officeDocument/2006/relationships/hyperlink" Target="mailto:postmottak.smittevern@bgo.oslo.kommune.n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go126473\Desktop\Brev%20felles%20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 Sans Office">
      <a:majorFont>
        <a:latin typeface="Oslo Sans Office"/>
        <a:ea typeface=""/>
        <a:cs typeface=""/>
      </a:majorFont>
      <a:minorFont>
        <a:latin typeface="Oslo Sans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customXml/itemProps2.xml><?xml version="1.0" encoding="utf-8"?>
<ds:datastoreItem xmlns:ds="http://schemas.openxmlformats.org/officeDocument/2006/customXml" ds:itemID="{60D7EAF9-B6CF-4335-AE83-2A8C5307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felles mal.dotx</Template>
  <TotalTime>2</TotalTime>
  <Pages>2</Pages>
  <Words>489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 inn i Domenet</dc:creator>
  <cp:lastModifiedBy>Lill Hildal</cp:lastModifiedBy>
  <cp:revision>2</cp:revision>
  <dcterms:created xsi:type="dcterms:W3CDTF">2020-09-16T13:29:00Z</dcterms:created>
  <dcterms:modified xsi:type="dcterms:W3CDTF">2020-09-16T13:29:00Z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